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88B" w:rsidRDefault="00B53280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2771775</wp:posOffset>
                </wp:positionV>
                <wp:extent cx="771525" cy="1219277"/>
                <wp:effectExtent l="0" t="0" r="28575" b="19050"/>
                <wp:wrapNone/>
                <wp:docPr id="50" name="Freeform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1219277"/>
                        </a:xfrm>
                        <a:custGeom>
                          <a:avLst/>
                          <a:gdLst>
                            <a:gd name="connsiteX0" fmla="*/ 771525 w 771525"/>
                            <a:gd name="connsiteY0" fmla="*/ 0 h 1219277"/>
                            <a:gd name="connsiteX1" fmla="*/ 742950 w 771525"/>
                            <a:gd name="connsiteY1" fmla="*/ 47625 h 1219277"/>
                            <a:gd name="connsiteX2" fmla="*/ 714375 w 771525"/>
                            <a:gd name="connsiteY2" fmla="*/ 66675 h 1219277"/>
                            <a:gd name="connsiteX3" fmla="*/ 695325 w 771525"/>
                            <a:gd name="connsiteY3" fmla="*/ 123825 h 1219277"/>
                            <a:gd name="connsiteX4" fmla="*/ 676275 w 771525"/>
                            <a:gd name="connsiteY4" fmla="*/ 180975 h 1219277"/>
                            <a:gd name="connsiteX5" fmla="*/ 609600 w 771525"/>
                            <a:gd name="connsiteY5" fmla="*/ 266700 h 1219277"/>
                            <a:gd name="connsiteX6" fmla="*/ 542925 w 771525"/>
                            <a:gd name="connsiteY6" fmla="*/ 352425 h 1219277"/>
                            <a:gd name="connsiteX7" fmla="*/ 523875 w 771525"/>
                            <a:gd name="connsiteY7" fmla="*/ 409575 h 1219277"/>
                            <a:gd name="connsiteX8" fmla="*/ 485775 w 771525"/>
                            <a:gd name="connsiteY8" fmla="*/ 466725 h 1219277"/>
                            <a:gd name="connsiteX9" fmla="*/ 476250 w 771525"/>
                            <a:gd name="connsiteY9" fmla="*/ 495300 h 1219277"/>
                            <a:gd name="connsiteX10" fmla="*/ 457200 w 771525"/>
                            <a:gd name="connsiteY10" fmla="*/ 523875 h 1219277"/>
                            <a:gd name="connsiteX11" fmla="*/ 419100 w 771525"/>
                            <a:gd name="connsiteY11" fmla="*/ 609600 h 1219277"/>
                            <a:gd name="connsiteX12" fmla="*/ 409575 w 771525"/>
                            <a:gd name="connsiteY12" fmla="*/ 647700 h 1219277"/>
                            <a:gd name="connsiteX13" fmla="*/ 361950 w 771525"/>
                            <a:gd name="connsiteY13" fmla="*/ 704850 h 1219277"/>
                            <a:gd name="connsiteX14" fmla="*/ 333375 w 771525"/>
                            <a:gd name="connsiteY14" fmla="*/ 771525 h 1219277"/>
                            <a:gd name="connsiteX15" fmla="*/ 276225 w 771525"/>
                            <a:gd name="connsiteY15" fmla="*/ 885825 h 1219277"/>
                            <a:gd name="connsiteX16" fmla="*/ 266700 w 771525"/>
                            <a:gd name="connsiteY16" fmla="*/ 914400 h 1219277"/>
                            <a:gd name="connsiteX17" fmla="*/ 238125 w 771525"/>
                            <a:gd name="connsiteY17" fmla="*/ 933450 h 1219277"/>
                            <a:gd name="connsiteX18" fmla="*/ 171450 w 771525"/>
                            <a:gd name="connsiteY18" fmla="*/ 1009650 h 1219277"/>
                            <a:gd name="connsiteX19" fmla="*/ 152400 w 771525"/>
                            <a:gd name="connsiteY19" fmla="*/ 1038225 h 1219277"/>
                            <a:gd name="connsiteX20" fmla="*/ 123825 w 771525"/>
                            <a:gd name="connsiteY20" fmla="*/ 1057275 h 1219277"/>
                            <a:gd name="connsiteX21" fmla="*/ 95250 w 771525"/>
                            <a:gd name="connsiteY21" fmla="*/ 1085850 h 1219277"/>
                            <a:gd name="connsiteX22" fmla="*/ 57150 w 771525"/>
                            <a:gd name="connsiteY22" fmla="*/ 1143000 h 1219277"/>
                            <a:gd name="connsiteX23" fmla="*/ 19050 w 771525"/>
                            <a:gd name="connsiteY23" fmla="*/ 1190625 h 1219277"/>
                            <a:gd name="connsiteX24" fmla="*/ 0 w 771525"/>
                            <a:gd name="connsiteY24" fmla="*/ 1219200 h 12192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771525" h="1219277">
                              <a:moveTo>
                                <a:pt x="771525" y="0"/>
                              </a:moveTo>
                              <a:cubicBezTo>
                                <a:pt x="762000" y="15875"/>
                                <a:pt x="754998" y="33569"/>
                                <a:pt x="742950" y="47625"/>
                              </a:cubicBezTo>
                              <a:cubicBezTo>
                                <a:pt x="735500" y="56317"/>
                                <a:pt x="720442" y="56967"/>
                                <a:pt x="714375" y="66675"/>
                              </a:cubicBezTo>
                              <a:cubicBezTo>
                                <a:pt x="703732" y="83703"/>
                                <a:pt x="701675" y="104775"/>
                                <a:pt x="695325" y="123825"/>
                              </a:cubicBezTo>
                              <a:lnTo>
                                <a:pt x="676275" y="180975"/>
                              </a:lnTo>
                              <a:cubicBezTo>
                                <a:pt x="657898" y="236107"/>
                                <a:pt x="638364" y="229717"/>
                                <a:pt x="609600" y="266700"/>
                              </a:cubicBezTo>
                              <a:cubicBezTo>
                                <a:pt x="529849" y="369237"/>
                                <a:pt x="607799" y="287551"/>
                                <a:pt x="542925" y="352425"/>
                              </a:cubicBezTo>
                              <a:cubicBezTo>
                                <a:pt x="536575" y="371475"/>
                                <a:pt x="535014" y="392867"/>
                                <a:pt x="523875" y="409575"/>
                              </a:cubicBezTo>
                              <a:cubicBezTo>
                                <a:pt x="511175" y="428625"/>
                                <a:pt x="493015" y="445005"/>
                                <a:pt x="485775" y="466725"/>
                              </a:cubicBezTo>
                              <a:cubicBezTo>
                                <a:pt x="482600" y="476250"/>
                                <a:pt x="480740" y="486320"/>
                                <a:pt x="476250" y="495300"/>
                              </a:cubicBezTo>
                              <a:cubicBezTo>
                                <a:pt x="471130" y="505539"/>
                                <a:pt x="461849" y="513414"/>
                                <a:pt x="457200" y="523875"/>
                              </a:cubicBezTo>
                              <a:cubicBezTo>
                                <a:pt x="411860" y="625890"/>
                                <a:pt x="462213" y="544931"/>
                                <a:pt x="419100" y="609600"/>
                              </a:cubicBezTo>
                              <a:cubicBezTo>
                                <a:pt x="415925" y="622300"/>
                                <a:pt x="414732" y="635668"/>
                                <a:pt x="409575" y="647700"/>
                              </a:cubicBezTo>
                              <a:cubicBezTo>
                                <a:pt x="399629" y="670907"/>
                                <a:pt x="379114" y="687686"/>
                                <a:pt x="361950" y="704850"/>
                              </a:cubicBezTo>
                              <a:cubicBezTo>
                                <a:pt x="336754" y="805636"/>
                                <a:pt x="370963" y="686952"/>
                                <a:pt x="333375" y="771525"/>
                              </a:cubicBezTo>
                              <a:cubicBezTo>
                                <a:pt x="280795" y="889831"/>
                                <a:pt x="355439" y="767004"/>
                                <a:pt x="276225" y="885825"/>
                              </a:cubicBezTo>
                              <a:cubicBezTo>
                                <a:pt x="270656" y="894179"/>
                                <a:pt x="272972" y="906560"/>
                                <a:pt x="266700" y="914400"/>
                              </a:cubicBezTo>
                              <a:cubicBezTo>
                                <a:pt x="259549" y="923339"/>
                                <a:pt x="247650" y="927100"/>
                                <a:pt x="238125" y="933450"/>
                              </a:cubicBezTo>
                              <a:cubicBezTo>
                                <a:pt x="193675" y="1000125"/>
                                <a:pt x="219075" y="977900"/>
                                <a:pt x="171450" y="1009650"/>
                              </a:cubicBezTo>
                              <a:cubicBezTo>
                                <a:pt x="165100" y="1019175"/>
                                <a:pt x="160495" y="1030130"/>
                                <a:pt x="152400" y="1038225"/>
                              </a:cubicBezTo>
                              <a:cubicBezTo>
                                <a:pt x="144305" y="1046320"/>
                                <a:pt x="132619" y="1049946"/>
                                <a:pt x="123825" y="1057275"/>
                              </a:cubicBezTo>
                              <a:cubicBezTo>
                                <a:pt x="113477" y="1065899"/>
                                <a:pt x="104775" y="1076325"/>
                                <a:pt x="95250" y="1085850"/>
                              </a:cubicBezTo>
                              <a:cubicBezTo>
                                <a:pt x="72602" y="1153794"/>
                                <a:pt x="104716" y="1071651"/>
                                <a:pt x="57150" y="1143000"/>
                              </a:cubicBezTo>
                              <a:cubicBezTo>
                                <a:pt x="20344" y="1198209"/>
                                <a:pt x="82957" y="1148020"/>
                                <a:pt x="19050" y="1190625"/>
                              </a:cubicBezTo>
                              <a:cubicBezTo>
                                <a:pt x="8521" y="1222212"/>
                                <a:pt x="19565" y="1219200"/>
                                <a:pt x="0" y="12192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0" o:spid="_x0000_s1026" style="position:absolute;margin-left:420pt;margin-top:218.25pt;width:60.75pt;height:9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1525,12192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" path="m771525,v-9525,15875,-16527,33569,-28575,47625c735500,56317,720442,56967,714375,66675v-10643,17028,-12700,38100,-19050,57150l676275,180975v-18377,55132,-37911,48742,-66675,85725c529849,369237,607799,287551,542925,352425v-6350,19050,-7911,40442,-19050,57150c511175,428625,493015,445005,485775,466725v-3175,9525,-5035,19595,-9525,28575c471130,505539,461849,513414,457200,523875v-45340,102015,5013,21056,-38100,85725c415925,622300,414732,635668,409575,647700v-9946,23207,-30461,39986,-47625,57150c336754,805636,370963,686952,333375,771525v-52580,118306,22064,-4521,-57150,114300c270656,894179,272972,906560,266700,914400v-7151,8939,-19050,12700,-28575,19050c193675,1000125,219075,977900,171450,1009650v-6350,9525,-10955,20480,-19050,28575c144305,1046320,132619,1049946,123825,1057275v-10348,8624,-19050,19050,-28575,28575c72602,1153794,104716,1071651,57150,1143000v-36806,55209,25807,5020,-38100,47625c8521,1222212,19565,1219200,,1219200e" filled="f" strokecolor="black [3213]" strokeweight="2pt">
                <v:path arrowok="t" o:connecttype="custom" o:connectlocs="771525,0;742950,47625;714375,66675;695325,123825;676275,180975;609600,266700;542925,352425;523875,409575;485775,466725;476250,495300;457200,523875;419100,609600;409575,647700;361950,704850;333375,771525;276225,885825;266700,914400;238125,933450;171450,1009650;152400,1038225;123825,1057275;95250,1085850;57150,1143000;19050,1190625;0,1219200" o:connectangles="0,0,0,0,0,0,0,0,0,0,0,0,0,0,0,0,0,0,0,0,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2762250</wp:posOffset>
                </wp:positionV>
                <wp:extent cx="914400" cy="895350"/>
                <wp:effectExtent l="0" t="0" r="19050" b="19050"/>
                <wp:wrapNone/>
                <wp:docPr id="49" name="Freeform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95350"/>
                        </a:xfrm>
                        <a:custGeom>
                          <a:avLst/>
                          <a:gdLst>
                            <a:gd name="connsiteX0" fmla="*/ 914400 w 914400"/>
                            <a:gd name="connsiteY0" fmla="*/ 0 h 895350"/>
                            <a:gd name="connsiteX1" fmla="*/ 876300 w 914400"/>
                            <a:gd name="connsiteY1" fmla="*/ 47625 h 895350"/>
                            <a:gd name="connsiteX2" fmla="*/ 838200 w 914400"/>
                            <a:gd name="connsiteY2" fmla="*/ 104775 h 895350"/>
                            <a:gd name="connsiteX3" fmla="*/ 819150 w 914400"/>
                            <a:gd name="connsiteY3" fmla="*/ 133350 h 895350"/>
                            <a:gd name="connsiteX4" fmla="*/ 790575 w 914400"/>
                            <a:gd name="connsiteY4" fmla="*/ 161925 h 895350"/>
                            <a:gd name="connsiteX5" fmla="*/ 752475 w 914400"/>
                            <a:gd name="connsiteY5" fmla="*/ 219075 h 895350"/>
                            <a:gd name="connsiteX6" fmla="*/ 733425 w 914400"/>
                            <a:gd name="connsiteY6" fmla="*/ 257175 h 895350"/>
                            <a:gd name="connsiteX7" fmla="*/ 704850 w 914400"/>
                            <a:gd name="connsiteY7" fmla="*/ 285750 h 895350"/>
                            <a:gd name="connsiteX8" fmla="*/ 685800 w 914400"/>
                            <a:gd name="connsiteY8" fmla="*/ 314325 h 895350"/>
                            <a:gd name="connsiteX9" fmla="*/ 600075 w 914400"/>
                            <a:gd name="connsiteY9" fmla="*/ 390525 h 895350"/>
                            <a:gd name="connsiteX10" fmla="*/ 590550 w 914400"/>
                            <a:gd name="connsiteY10" fmla="*/ 419100 h 895350"/>
                            <a:gd name="connsiteX11" fmla="*/ 561975 w 914400"/>
                            <a:gd name="connsiteY11" fmla="*/ 438150 h 895350"/>
                            <a:gd name="connsiteX12" fmla="*/ 533400 w 914400"/>
                            <a:gd name="connsiteY12" fmla="*/ 466725 h 895350"/>
                            <a:gd name="connsiteX13" fmla="*/ 514350 w 914400"/>
                            <a:gd name="connsiteY13" fmla="*/ 495300 h 895350"/>
                            <a:gd name="connsiteX14" fmla="*/ 485775 w 914400"/>
                            <a:gd name="connsiteY14" fmla="*/ 523875 h 895350"/>
                            <a:gd name="connsiteX15" fmla="*/ 466725 w 914400"/>
                            <a:gd name="connsiteY15" fmla="*/ 552450 h 895350"/>
                            <a:gd name="connsiteX16" fmla="*/ 438150 w 914400"/>
                            <a:gd name="connsiteY16" fmla="*/ 561975 h 895350"/>
                            <a:gd name="connsiteX17" fmla="*/ 419100 w 914400"/>
                            <a:gd name="connsiteY17" fmla="*/ 590550 h 895350"/>
                            <a:gd name="connsiteX18" fmla="*/ 390525 w 914400"/>
                            <a:gd name="connsiteY18" fmla="*/ 609600 h 895350"/>
                            <a:gd name="connsiteX19" fmla="*/ 323850 w 914400"/>
                            <a:gd name="connsiteY19" fmla="*/ 647700 h 895350"/>
                            <a:gd name="connsiteX20" fmla="*/ 295275 w 914400"/>
                            <a:gd name="connsiteY20" fmla="*/ 676275 h 895350"/>
                            <a:gd name="connsiteX21" fmla="*/ 238125 w 914400"/>
                            <a:gd name="connsiteY21" fmla="*/ 714375 h 895350"/>
                            <a:gd name="connsiteX22" fmla="*/ 180975 w 914400"/>
                            <a:gd name="connsiteY22" fmla="*/ 762000 h 895350"/>
                            <a:gd name="connsiteX23" fmla="*/ 152400 w 914400"/>
                            <a:gd name="connsiteY23" fmla="*/ 771525 h 895350"/>
                            <a:gd name="connsiteX24" fmla="*/ 66675 w 914400"/>
                            <a:gd name="connsiteY24" fmla="*/ 838200 h 895350"/>
                            <a:gd name="connsiteX25" fmla="*/ 38100 w 914400"/>
                            <a:gd name="connsiteY25" fmla="*/ 857250 h 895350"/>
                            <a:gd name="connsiteX26" fmla="*/ 0 w 914400"/>
                            <a:gd name="connsiteY26" fmla="*/ 895350 h 8953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914400" h="895350">
                              <a:moveTo>
                                <a:pt x="914400" y="0"/>
                              </a:moveTo>
                              <a:cubicBezTo>
                                <a:pt x="901700" y="15875"/>
                                <a:pt x="888257" y="31183"/>
                                <a:pt x="876300" y="47625"/>
                              </a:cubicBezTo>
                              <a:cubicBezTo>
                                <a:pt x="862834" y="66141"/>
                                <a:pt x="850900" y="85725"/>
                                <a:pt x="838200" y="104775"/>
                              </a:cubicBezTo>
                              <a:lnTo>
                                <a:pt x="819150" y="133350"/>
                              </a:lnTo>
                              <a:cubicBezTo>
                                <a:pt x="811678" y="144558"/>
                                <a:pt x="798845" y="151292"/>
                                <a:pt x="790575" y="161925"/>
                              </a:cubicBezTo>
                              <a:cubicBezTo>
                                <a:pt x="776519" y="179997"/>
                                <a:pt x="762714" y="198597"/>
                                <a:pt x="752475" y="219075"/>
                              </a:cubicBezTo>
                              <a:cubicBezTo>
                                <a:pt x="746125" y="231775"/>
                                <a:pt x="741678" y="245621"/>
                                <a:pt x="733425" y="257175"/>
                              </a:cubicBezTo>
                              <a:cubicBezTo>
                                <a:pt x="725595" y="268136"/>
                                <a:pt x="713474" y="275402"/>
                                <a:pt x="704850" y="285750"/>
                              </a:cubicBezTo>
                              <a:cubicBezTo>
                                <a:pt x="697521" y="294544"/>
                                <a:pt x="693405" y="305769"/>
                                <a:pt x="685800" y="314325"/>
                              </a:cubicBezTo>
                              <a:cubicBezTo>
                                <a:pt x="638349" y="367707"/>
                                <a:pt x="643505" y="361572"/>
                                <a:pt x="600075" y="390525"/>
                              </a:cubicBezTo>
                              <a:cubicBezTo>
                                <a:pt x="596900" y="400050"/>
                                <a:pt x="596822" y="411260"/>
                                <a:pt x="590550" y="419100"/>
                              </a:cubicBezTo>
                              <a:cubicBezTo>
                                <a:pt x="583399" y="428039"/>
                                <a:pt x="570769" y="430821"/>
                                <a:pt x="561975" y="438150"/>
                              </a:cubicBezTo>
                              <a:cubicBezTo>
                                <a:pt x="551627" y="446774"/>
                                <a:pt x="542024" y="456377"/>
                                <a:pt x="533400" y="466725"/>
                              </a:cubicBezTo>
                              <a:cubicBezTo>
                                <a:pt x="526071" y="475519"/>
                                <a:pt x="521679" y="486506"/>
                                <a:pt x="514350" y="495300"/>
                              </a:cubicBezTo>
                              <a:cubicBezTo>
                                <a:pt x="505726" y="505648"/>
                                <a:pt x="494399" y="513527"/>
                                <a:pt x="485775" y="523875"/>
                              </a:cubicBezTo>
                              <a:cubicBezTo>
                                <a:pt x="478446" y="532669"/>
                                <a:pt x="475664" y="545299"/>
                                <a:pt x="466725" y="552450"/>
                              </a:cubicBezTo>
                              <a:cubicBezTo>
                                <a:pt x="458885" y="558722"/>
                                <a:pt x="447675" y="558800"/>
                                <a:pt x="438150" y="561975"/>
                              </a:cubicBezTo>
                              <a:cubicBezTo>
                                <a:pt x="431800" y="571500"/>
                                <a:pt x="427195" y="582455"/>
                                <a:pt x="419100" y="590550"/>
                              </a:cubicBezTo>
                              <a:cubicBezTo>
                                <a:pt x="411005" y="598645"/>
                                <a:pt x="400464" y="603920"/>
                                <a:pt x="390525" y="609600"/>
                              </a:cubicBezTo>
                              <a:cubicBezTo>
                                <a:pt x="360882" y="626539"/>
                                <a:pt x="349166" y="626603"/>
                                <a:pt x="323850" y="647700"/>
                              </a:cubicBezTo>
                              <a:cubicBezTo>
                                <a:pt x="313502" y="656324"/>
                                <a:pt x="305908" y="668005"/>
                                <a:pt x="295275" y="676275"/>
                              </a:cubicBezTo>
                              <a:cubicBezTo>
                                <a:pt x="277203" y="690331"/>
                                <a:pt x="254314" y="698186"/>
                                <a:pt x="238125" y="714375"/>
                              </a:cubicBezTo>
                              <a:cubicBezTo>
                                <a:pt x="217059" y="735441"/>
                                <a:pt x="207497" y="748739"/>
                                <a:pt x="180975" y="762000"/>
                              </a:cubicBezTo>
                              <a:cubicBezTo>
                                <a:pt x="171995" y="766490"/>
                                <a:pt x="161925" y="768350"/>
                                <a:pt x="152400" y="771525"/>
                              </a:cubicBezTo>
                              <a:cubicBezTo>
                                <a:pt x="107636" y="816289"/>
                                <a:pt x="135033" y="792628"/>
                                <a:pt x="66675" y="838200"/>
                              </a:cubicBezTo>
                              <a:lnTo>
                                <a:pt x="38100" y="857250"/>
                              </a:lnTo>
                              <a:cubicBezTo>
                                <a:pt x="15112" y="891732"/>
                                <a:pt x="29289" y="880705"/>
                                <a:pt x="0" y="89535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9" o:spid="_x0000_s1026" style="position:absolute;margin-left:372.75pt;margin-top:217.5pt;width:1in;height:70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" path="m914400,c901700,15875,888257,31183,876300,47625v-13466,18516,-25400,38100,-38100,57150l819150,133350v-7472,11208,-20305,17942,-28575,28575c776519,179997,762714,198597,752475,219075v-6350,12700,-10797,26546,-19050,38100c725595,268136,713474,275402,704850,285750v-7329,8794,-11445,20019,-19050,28575c638349,367707,643505,361572,600075,390525v-3175,9525,-3253,20735,-9525,28575c583399,428039,570769,430821,561975,438150v-10348,8624,-19951,18227,-28575,28575c526071,475519,521679,486506,514350,495300v-8624,10348,-19951,18227,-28575,28575c478446,532669,475664,545299,466725,552450v-7840,6272,-19050,6350,-28575,9525c431800,571500,427195,582455,419100,590550v-8095,8095,-18636,13370,-28575,19050c360882,626539,349166,626603,323850,647700v-10348,8624,-17942,20305,-28575,28575c277203,690331,254314,698186,238125,714375v-21066,21066,-30628,34364,-57150,47625c171995,766490,161925,768350,152400,771525v-44764,44764,-17367,21103,-85725,66675l38100,857250c15112,891732,29289,880705,,895350e" filled="f" strokecolor="black [3213]" strokeweight="2pt">
                <v:path arrowok="t" o:connecttype="custom" o:connectlocs="914400,0;876300,47625;838200,104775;819150,133350;790575,161925;752475,219075;733425,257175;704850,285750;685800,314325;600075,390525;590550,419100;561975,438150;533400,466725;514350,495300;485775,523875;466725,552450;438150,561975;419100,590550;390525,609600;323850,647700;295275,676275;238125,714375;180975,762000;152400,771525;66675,838200;38100,857250;0,895350" o:connectangles="0,0,0,0,0,0,0,0,0,0,0,0,0,0,0,0,0,0,0,0,0,0,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2386330</wp:posOffset>
                </wp:positionV>
                <wp:extent cx="161925" cy="146685"/>
                <wp:effectExtent l="0" t="0" r="28575" b="247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66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7" o:spid="_x0000_s1026" style="position:absolute;margin-left:445.45pt;margin-top:187.9pt;width:12.75pt;height:11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" fillcolor="black [3200]" strokecolor="black [1600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5657215</wp:posOffset>
                </wp:positionH>
                <wp:positionV relativeFrom="paragraph">
                  <wp:posOffset>2106295</wp:posOffset>
                </wp:positionV>
                <wp:extent cx="466725" cy="657225"/>
                <wp:effectExtent l="0" t="0" r="28575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6572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6" o:spid="_x0000_s1026" style="position:absolute;margin-left:445.45pt;margin-top:165.85pt;width:36.75pt;height:51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" fillcolor="white [3212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1805940</wp:posOffset>
                </wp:positionV>
                <wp:extent cx="314325" cy="308610"/>
                <wp:effectExtent l="0" t="0" r="28575" b="1524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0861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5" o:spid="_x0000_s1026" style="position:absolute;margin-left:417pt;margin-top:142.2pt;width:24.75pt;height:24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" fillcolor="white [3212]" strokecolor="black [3213]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455A858" wp14:editId="7528133A">
                <wp:simplePos x="0" y="0"/>
                <wp:positionH relativeFrom="column">
                  <wp:posOffset>-323850</wp:posOffset>
                </wp:positionH>
                <wp:positionV relativeFrom="paragraph">
                  <wp:posOffset>3206115</wp:posOffset>
                </wp:positionV>
                <wp:extent cx="0" cy="209550"/>
                <wp:effectExtent l="19050" t="0" r="19050" b="0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20955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209550 h 209550"/>
                            <a:gd name="connsiteX1" fmla="*/ 0 w 0"/>
                            <a:gd name="connsiteY1" fmla="*/ 0 h 2095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209550">
                              <a:moveTo>
                                <a:pt x="0" y="20955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style="position:absolute;margin-left:-25.5pt;margin-top:252.45pt;width:0;height:16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" path="m,209550l,e" filled="f" strokecolor="windowText" strokeweight="3pt">
                <v:path arrowok="t" o:connecttype="custom" o:connectlocs="0,209550;0,0" o:connectangles="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9EDEF9C" wp14:editId="480E08F1">
                <wp:simplePos x="0" y="0"/>
                <wp:positionH relativeFrom="column">
                  <wp:posOffset>-371475</wp:posOffset>
                </wp:positionH>
                <wp:positionV relativeFrom="paragraph">
                  <wp:posOffset>3408045</wp:posOffset>
                </wp:positionV>
                <wp:extent cx="704850" cy="297180"/>
                <wp:effectExtent l="19050" t="19050" r="19050" b="26670"/>
                <wp:wrapNone/>
                <wp:docPr id="34" name="Freefor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97180"/>
                        </a:xfrm>
                        <a:custGeom>
                          <a:avLst/>
                          <a:gdLst>
                            <a:gd name="connsiteX0" fmla="*/ 1085850 w 1085850"/>
                            <a:gd name="connsiteY0" fmla="*/ 504825 h 504825"/>
                            <a:gd name="connsiteX1" fmla="*/ 1009650 w 1085850"/>
                            <a:gd name="connsiteY1" fmla="*/ 495300 h 504825"/>
                            <a:gd name="connsiteX2" fmla="*/ 952500 w 1085850"/>
                            <a:gd name="connsiteY2" fmla="*/ 466725 h 504825"/>
                            <a:gd name="connsiteX3" fmla="*/ 923925 w 1085850"/>
                            <a:gd name="connsiteY3" fmla="*/ 457200 h 504825"/>
                            <a:gd name="connsiteX4" fmla="*/ 838200 w 1085850"/>
                            <a:gd name="connsiteY4" fmla="*/ 419100 h 504825"/>
                            <a:gd name="connsiteX5" fmla="*/ 809625 w 1085850"/>
                            <a:gd name="connsiteY5" fmla="*/ 409575 h 504825"/>
                            <a:gd name="connsiteX6" fmla="*/ 752475 w 1085850"/>
                            <a:gd name="connsiteY6" fmla="*/ 381000 h 504825"/>
                            <a:gd name="connsiteX7" fmla="*/ 723900 w 1085850"/>
                            <a:gd name="connsiteY7" fmla="*/ 361950 h 504825"/>
                            <a:gd name="connsiteX8" fmla="*/ 685800 w 1085850"/>
                            <a:gd name="connsiteY8" fmla="*/ 342900 h 504825"/>
                            <a:gd name="connsiteX9" fmla="*/ 657225 w 1085850"/>
                            <a:gd name="connsiteY9" fmla="*/ 323850 h 504825"/>
                            <a:gd name="connsiteX10" fmla="*/ 600075 w 1085850"/>
                            <a:gd name="connsiteY10" fmla="*/ 304800 h 504825"/>
                            <a:gd name="connsiteX11" fmla="*/ 571500 w 1085850"/>
                            <a:gd name="connsiteY11" fmla="*/ 295275 h 504825"/>
                            <a:gd name="connsiteX12" fmla="*/ 542925 w 1085850"/>
                            <a:gd name="connsiteY12" fmla="*/ 285750 h 504825"/>
                            <a:gd name="connsiteX13" fmla="*/ 485775 w 1085850"/>
                            <a:gd name="connsiteY13" fmla="*/ 247650 h 504825"/>
                            <a:gd name="connsiteX14" fmla="*/ 419100 w 1085850"/>
                            <a:gd name="connsiteY14" fmla="*/ 219075 h 504825"/>
                            <a:gd name="connsiteX15" fmla="*/ 390525 w 1085850"/>
                            <a:gd name="connsiteY15" fmla="*/ 209550 h 504825"/>
                            <a:gd name="connsiteX16" fmla="*/ 333375 w 1085850"/>
                            <a:gd name="connsiteY16" fmla="*/ 180975 h 504825"/>
                            <a:gd name="connsiteX17" fmla="*/ 304800 w 1085850"/>
                            <a:gd name="connsiteY17" fmla="*/ 161925 h 504825"/>
                            <a:gd name="connsiteX18" fmla="*/ 247650 w 1085850"/>
                            <a:gd name="connsiteY18" fmla="*/ 142875 h 504825"/>
                            <a:gd name="connsiteX19" fmla="*/ 219075 w 1085850"/>
                            <a:gd name="connsiteY19" fmla="*/ 123825 h 504825"/>
                            <a:gd name="connsiteX20" fmla="*/ 190500 w 1085850"/>
                            <a:gd name="connsiteY20" fmla="*/ 114300 h 504825"/>
                            <a:gd name="connsiteX21" fmla="*/ 171450 w 1085850"/>
                            <a:gd name="connsiteY21" fmla="*/ 85725 h 504825"/>
                            <a:gd name="connsiteX22" fmla="*/ 114300 w 1085850"/>
                            <a:gd name="connsiteY22" fmla="*/ 66675 h 504825"/>
                            <a:gd name="connsiteX23" fmla="*/ 28575 w 1085850"/>
                            <a:gd name="connsiteY23" fmla="*/ 19050 h 504825"/>
                            <a:gd name="connsiteX24" fmla="*/ 0 w 1085850"/>
                            <a:gd name="connsiteY24" fmla="*/ 0 h 504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085850" h="504825">
                              <a:moveTo>
                                <a:pt x="1085850" y="504825"/>
                              </a:moveTo>
                              <a:cubicBezTo>
                                <a:pt x="1060450" y="501650"/>
                                <a:pt x="1034835" y="499879"/>
                                <a:pt x="1009650" y="495300"/>
                              </a:cubicBezTo>
                              <a:cubicBezTo>
                                <a:pt x="972028" y="488460"/>
                                <a:pt x="987362" y="484156"/>
                                <a:pt x="952500" y="466725"/>
                              </a:cubicBezTo>
                              <a:cubicBezTo>
                                <a:pt x="943520" y="462235"/>
                                <a:pt x="933450" y="460375"/>
                                <a:pt x="923925" y="457200"/>
                              </a:cubicBezTo>
                              <a:cubicBezTo>
                                <a:pt x="878642" y="427011"/>
                                <a:pt x="906210" y="441770"/>
                                <a:pt x="838200" y="419100"/>
                              </a:cubicBezTo>
                              <a:lnTo>
                                <a:pt x="809625" y="409575"/>
                              </a:lnTo>
                              <a:cubicBezTo>
                                <a:pt x="727733" y="354980"/>
                                <a:pt x="831345" y="420435"/>
                                <a:pt x="752475" y="381000"/>
                              </a:cubicBezTo>
                              <a:cubicBezTo>
                                <a:pt x="742236" y="375880"/>
                                <a:pt x="733839" y="367630"/>
                                <a:pt x="723900" y="361950"/>
                              </a:cubicBezTo>
                              <a:cubicBezTo>
                                <a:pt x="711572" y="354905"/>
                                <a:pt x="698128" y="349945"/>
                                <a:pt x="685800" y="342900"/>
                              </a:cubicBezTo>
                              <a:cubicBezTo>
                                <a:pt x="675861" y="337220"/>
                                <a:pt x="667686" y="328499"/>
                                <a:pt x="657225" y="323850"/>
                              </a:cubicBezTo>
                              <a:cubicBezTo>
                                <a:pt x="638875" y="315695"/>
                                <a:pt x="619125" y="311150"/>
                                <a:pt x="600075" y="304800"/>
                              </a:cubicBezTo>
                              <a:lnTo>
                                <a:pt x="571500" y="295275"/>
                              </a:lnTo>
                              <a:lnTo>
                                <a:pt x="542925" y="285750"/>
                              </a:lnTo>
                              <a:cubicBezTo>
                                <a:pt x="523875" y="273050"/>
                                <a:pt x="507495" y="254890"/>
                                <a:pt x="485775" y="247650"/>
                              </a:cubicBezTo>
                              <a:cubicBezTo>
                                <a:pt x="418762" y="225312"/>
                                <a:pt x="501490" y="254385"/>
                                <a:pt x="419100" y="219075"/>
                              </a:cubicBezTo>
                              <a:cubicBezTo>
                                <a:pt x="409872" y="215120"/>
                                <a:pt x="400050" y="212725"/>
                                <a:pt x="390525" y="209550"/>
                              </a:cubicBezTo>
                              <a:cubicBezTo>
                                <a:pt x="308633" y="154955"/>
                                <a:pt x="412245" y="220410"/>
                                <a:pt x="333375" y="180975"/>
                              </a:cubicBezTo>
                              <a:cubicBezTo>
                                <a:pt x="323136" y="175855"/>
                                <a:pt x="315261" y="166574"/>
                                <a:pt x="304800" y="161925"/>
                              </a:cubicBezTo>
                              <a:cubicBezTo>
                                <a:pt x="286450" y="153770"/>
                                <a:pt x="247650" y="142875"/>
                                <a:pt x="247650" y="142875"/>
                              </a:cubicBezTo>
                              <a:cubicBezTo>
                                <a:pt x="238125" y="136525"/>
                                <a:pt x="229314" y="128945"/>
                                <a:pt x="219075" y="123825"/>
                              </a:cubicBezTo>
                              <a:cubicBezTo>
                                <a:pt x="210095" y="119335"/>
                                <a:pt x="198340" y="120572"/>
                                <a:pt x="190500" y="114300"/>
                              </a:cubicBezTo>
                              <a:cubicBezTo>
                                <a:pt x="181561" y="107149"/>
                                <a:pt x="181158" y="91792"/>
                                <a:pt x="171450" y="85725"/>
                              </a:cubicBezTo>
                              <a:cubicBezTo>
                                <a:pt x="154422" y="75082"/>
                                <a:pt x="114300" y="66675"/>
                                <a:pt x="114300" y="66675"/>
                              </a:cubicBezTo>
                              <a:cubicBezTo>
                                <a:pt x="48796" y="23006"/>
                                <a:pt x="78870" y="35815"/>
                                <a:pt x="28575" y="19050"/>
                              </a:cubicBez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-29.25pt;margin-top:268.35pt;width:55.5pt;height:23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58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" path="m1085850,504825v-25400,-3175,-51015,-4946,-76200,-9525c972028,488460,987362,484156,952500,466725v-8980,-4490,-19050,-6350,-28575,-9525c878642,427011,906210,441770,838200,419100r-28575,-9525c727733,354980,831345,420435,752475,381000v-10239,-5120,-18636,-13370,-28575,-19050c711572,354905,698128,349945,685800,342900v-9939,-5680,-18114,-14401,-28575,-19050c638875,315695,619125,311150,600075,304800r-28575,-9525l542925,285750c523875,273050,507495,254890,485775,247650v-67013,-22338,15715,6735,-66675,-28575c409872,215120,400050,212725,390525,209550v-81892,-54595,21720,10860,-57150,-28575c323136,175855,315261,166574,304800,161925v-18350,-8155,-57150,-19050,-57150,-19050c238125,136525,229314,128945,219075,123825v-8980,-4490,-20735,-3253,-28575,-9525c181561,107149,181158,91792,171450,85725,154422,75082,114300,66675,114300,66675,48796,23006,78870,35815,28575,19050l,e" filled="f" strokecolor="windowText" strokeweight="3pt">
                <v:path arrowok="t" o:connecttype="custom" o:connectlocs="704850,297180;655387,291573;618289,274751;599741,269144;544095,246715;525546,241108;488449,224287;469900,213072;445168,201858;426620,190644;389522,179429;370974,173822;352425,168215;315328,145786;272047,128965;253499,123358;216401,106536;197853,95322;160755,84108;142207,72893;123658,67286;111292,50465;74195,39250;18549,11214;0,0" o:connectangles="0,0,0,0,0,0,0,0,0,0,0,0,0,0,0,0,0,0,0,0,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95CFAB" wp14:editId="504CAA69">
                <wp:simplePos x="0" y="0"/>
                <wp:positionH relativeFrom="column">
                  <wp:posOffset>6230620</wp:posOffset>
                </wp:positionH>
                <wp:positionV relativeFrom="paragraph">
                  <wp:posOffset>1251585</wp:posOffset>
                </wp:positionV>
                <wp:extent cx="118745" cy="457200"/>
                <wp:effectExtent l="0" t="0" r="14605" b="1905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45720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490.6pt;margin-top:98.55pt;width:9.35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" fillcolor="#e46c0a" strokecolor="windowTex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A91474" wp14:editId="7B826CDF">
                <wp:simplePos x="0" y="0"/>
                <wp:positionH relativeFrom="column">
                  <wp:posOffset>5086350</wp:posOffset>
                </wp:positionH>
                <wp:positionV relativeFrom="paragraph">
                  <wp:posOffset>910590</wp:posOffset>
                </wp:positionV>
                <wp:extent cx="1371600" cy="804545"/>
                <wp:effectExtent l="0" t="0" r="19050" b="14605"/>
                <wp:wrapNone/>
                <wp:docPr id="55" name="Isosceles Tri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804545"/>
                        </a:xfrm>
                        <a:prstGeom prst="triangle">
                          <a:avLst/>
                        </a:prstGeom>
                        <a:solidFill>
                          <a:srgbClr val="7030A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5" o:spid="_x0000_s1026" type="#_x0000_t5" style="position:absolute;margin-left:400.5pt;margin-top:71.7pt;width:108pt;height:63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" fillcolor="#7030a0" strokecolor="windowTex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59792D5" wp14:editId="32E8DDE8">
                <wp:simplePos x="0" y="0"/>
                <wp:positionH relativeFrom="column">
                  <wp:posOffset>5210175</wp:posOffset>
                </wp:positionH>
                <wp:positionV relativeFrom="paragraph">
                  <wp:posOffset>1718310</wp:posOffset>
                </wp:positionV>
                <wp:extent cx="1143000" cy="1051560"/>
                <wp:effectExtent l="0" t="0" r="19050" b="1524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5156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10.25pt;margin-top:135.3pt;width:90pt;height:8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" fillcolor="#31859c" strokecolor="windowTex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625E2E" wp14:editId="61C3BBF9">
                <wp:simplePos x="0" y="0"/>
                <wp:positionH relativeFrom="column">
                  <wp:posOffset>-971550</wp:posOffset>
                </wp:positionH>
                <wp:positionV relativeFrom="paragraph">
                  <wp:posOffset>1311275</wp:posOffset>
                </wp:positionV>
                <wp:extent cx="10265796" cy="1449585"/>
                <wp:effectExtent l="38100" t="38100" r="59690" b="74930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5796" cy="1449585"/>
                        </a:xfrm>
                        <a:custGeom>
                          <a:avLst/>
                          <a:gdLst>
                            <a:gd name="connsiteX0" fmla="*/ 0 w 10265796"/>
                            <a:gd name="connsiteY0" fmla="*/ 1449585 h 1449585"/>
                            <a:gd name="connsiteX1" fmla="*/ 1971675 w 10265796"/>
                            <a:gd name="connsiteY1" fmla="*/ 39885 h 1449585"/>
                            <a:gd name="connsiteX2" fmla="*/ 5467350 w 10265796"/>
                            <a:gd name="connsiteY2" fmla="*/ 449460 h 1449585"/>
                            <a:gd name="connsiteX3" fmla="*/ 7419975 w 10265796"/>
                            <a:gd name="connsiteY3" fmla="*/ 1106685 h 1449585"/>
                            <a:gd name="connsiteX4" fmla="*/ 10048875 w 10265796"/>
                            <a:gd name="connsiteY4" fmla="*/ 516135 h 1449585"/>
                            <a:gd name="connsiteX5" fmla="*/ 10115550 w 10265796"/>
                            <a:gd name="connsiteY5" fmla="*/ 525660 h 1449585"/>
                            <a:gd name="connsiteX6" fmla="*/ 10086975 w 10265796"/>
                            <a:gd name="connsiteY6" fmla="*/ 535185 h 14495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265796" h="1449585">
                              <a:moveTo>
                                <a:pt x="0" y="1449585"/>
                              </a:moveTo>
                              <a:cubicBezTo>
                                <a:pt x="530225" y="828078"/>
                                <a:pt x="1060450" y="206572"/>
                                <a:pt x="1971675" y="39885"/>
                              </a:cubicBezTo>
                              <a:cubicBezTo>
                                <a:pt x="2882900" y="-126802"/>
                                <a:pt x="4559300" y="271660"/>
                                <a:pt x="5467350" y="449460"/>
                              </a:cubicBezTo>
                              <a:cubicBezTo>
                                <a:pt x="6375400" y="627260"/>
                                <a:pt x="6656388" y="1095573"/>
                                <a:pt x="7419975" y="1106685"/>
                              </a:cubicBezTo>
                              <a:cubicBezTo>
                                <a:pt x="8183562" y="1117797"/>
                                <a:pt x="9599613" y="612972"/>
                                <a:pt x="10048875" y="516135"/>
                              </a:cubicBezTo>
                              <a:cubicBezTo>
                                <a:pt x="10498137" y="419298"/>
                                <a:pt x="10109200" y="522485"/>
                                <a:pt x="10115550" y="525660"/>
                              </a:cubicBezTo>
                              <a:cubicBezTo>
                                <a:pt x="10121900" y="528835"/>
                                <a:pt x="10104437" y="532010"/>
                                <a:pt x="10086975" y="535185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26" style="position:absolute;margin-left:-76.5pt;margin-top:103.25pt;width:808.35pt;height:114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265796,1449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" path="m,1449585c530225,828078,1060450,206572,1971675,39885v911225,-166687,2587625,231775,3495675,409575c6375400,627260,6656388,1095573,7419975,1106685v763587,11112,2179638,-493713,2628900,-590550c10498137,419298,10109200,522485,10115550,525660v6350,3175,-11113,6350,-28575,9525e" filled="f" strokecolor="#4bacc6 [3208]" strokeweight="2pt">
                <v:shadow on="t" color="black" opacity="24903f" origin=",.5" offset="0,.55556mm"/>
                <v:path arrowok="t" o:connecttype="custom" o:connectlocs="0,1449585;1971675,39885;5467350,449460;7419975,1106685;10048875,516135;10115550,525660;10086975,535185" o:connectangles="0,0,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0F3CED" wp14:editId="3CA11CD3">
                <wp:simplePos x="0" y="0"/>
                <wp:positionH relativeFrom="column">
                  <wp:posOffset>6648450</wp:posOffset>
                </wp:positionH>
                <wp:positionV relativeFrom="paragraph">
                  <wp:posOffset>1990725</wp:posOffset>
                </wp:positionV>
                <wp:extent cx="180975" cy="228600"/>
                <wp:effectExtent l="38100" t="38100" r="9525" b="57150"/>
                <wp:wrapNone/>
                <wp:docPr id="17" name="4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Point Star 17" o:spid="_x0000_s1026" type="#_x0000_t187" style="position:absolute;margin-left:523.5pt;margin-top:156.75pt;width:14.25pt;height:18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DBA47F" wp14:editId="04424773">
                <wp:simplePos x="0" y="0"/>
                <wp:positionH relativeFrom="column">
                  <wp:posOffset>2762250</wp:posOffset>
                </wp:positionH>
                <wp:positionV relativeFrom="paragraph">
                  <wp:posOffset>1685925</wp:posOffset>
                </wp:positionV>
                <wp:extent cx="180975" cy="228600"/>
                <wp:effectExtent l="38100" t="38100" r="9525" b="57150"/>
                <wp:wrapNone/>
                <wp:docPr id="2" name="4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2" o:spid="_x0000_s1026" type="#_x0000_t187" style="position:absolute;margin-left:217.5pt;margin-top:132.75pt;width:14.2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BBB9CD" wp14:editId="25D3E210">
                <wp:simplePos x="0" y="0"/>
                <wp:positionH relativeFrom="column">
                  <wp:posOffset>4267200</wp:posOffset>
                </wp:positionH>
                <wp:positionV relativeFrom="paragraph">
                  <wp:posOffset>2419350</wp:posOffset>
                </wp:positionV>
                <wp:extent cx="180975" cy="228600"/>
                <wp:effectExtent l="38100" t="38100" r="9525" b="57150"/>
                <wp:wrapNone/>
                <wp:docPr id="14" name="4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4" o:spid="_x0000_s1026" type="#_x0000_t187" style="position:absolute;margin-left:336pt;margin-top:190.5pt;width:14.2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944B91" wp14:editId="7023C5A7">
                <wp:simplePos x="0" y="0"/>
                <wp:positionH relativeFrom="column">
                  <wp:posOffset>2181225</wp:posOffset>
                </wp:positionH>
                <wp:positionV relativeFrom="paragraph">
                  <wp:posOffset>-209550</wp:posOffset>
                </wp:positionV>
                <wp:extent cx="180975" cy="228600"/>
                <wp:effectExtent l="38100" t="38100" r="9525" b="57150"/>
                <wp:wrapNone/>
                <wp:docPr id="6" name="4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6" o:spid="_x0000_s1026" type="#_x0000_t187" style="position:absolute;margin-left:171.75pt;margin-top:-16.5pt;width:14.2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2788D" wp14:editId="07B78DD2">
                <wp:simplePos x="0" y="0"/>
                <wp:positionH relativeFrom="column">
                  <wp:posOffset>790575</wp:posOffset>
                </wp:positionH>
                <wp:positionV relativeFrom="paragraph">
                  <wp:posOffset>-542925</wp:posOffset>
                </wp:positionV>
                <wp:extent cx="180975" cy="228600"/>
                <wp:effectExtent l="38100" t="38100" r="9525" b="57150"/>
                <wp:wrapNone/>
                <wp:docPr id="8" name="4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8" o:spid="_x0000_s1026" type="#_x0000_t187" style="position:absolute;margin-left:62.25pt;margin-top:-42.75pt;width:14.2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8678A" wp14:editId="4E38E017">
                <wp:simplePos x="0" y="0"/>
                <wp:positionH relativeFrom="column">
                  <wp:posOffset>-352425</wp:posOffset>
                </wp:positionH>
                <wp:positionV relativeFrom="paragraph">
                  <wp:posOffset>1314450</wp:posOffset>
                </wp:positionV>
                <wp:extent cx="180975" cy="228600"/>
                <wp:effectExtent l="38100" t="38100" r="9525" b="57150"/>
                <wp:wrapNone/>
                <wp:docPr id="3" name="4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3" o:spid="_x0000_s1026" type="#_x0000_t187" style="position:absolute;margin-left:-27.75pt;margin-top:103.5pt;width:14.25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F9ACB7" wp14:editId="6363EAEE">
                <wp:simplePos x="0" y="0"/>
                <wp:positionH relativeFrom="column">
                  <wp:posOffset>1123950</wp:posOffset>
                </wp:positionH>
                <wp:positionV relativeFrom="paragraph">
                  <wp:posOffset>2419350</wp:posOffset>
                </wp:positionV>
                <wp:extent cx="180975" cy="228600"/>
                <wp:effectExtent l="38100" t="38100" r="9525" b="57150"/>
                <wp:wrapNone/>
                <wp:docPr id="15" name="4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5" o:spid="_x0000_s1026" type="#_x0000_t187" style="position:absolute;margin-left:88.5pt;margin-top:190.5pt;width:14.25pt;height:1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388F72" wp14:editId="13E3B9DF">
                <wp:simplePos x="0" y="0"/>
                <wp:positionH relativeFrom="column">
                  <wp:posOffset>-371475</wp:posOffset>
                </wp:positionH>
                <wp:positionV relativeFrom="paragraph">
                  <wp:posOffset>2952750</wp:posOffset>
                </wp:positionV>
                <wp:extent cx="180975" cy="228600"/>
                <wp:effectExtent l="38100" t="38100" r="9525" b="57150"/>
                <wp:wrapNone/>
                <wp:docPr id="16" name="4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6" o:spid="_x0000_s1026" type="#_x0000_t187" style="position:absolute;margin-left:-29.25pt;margin-top:232.5pt;width:14.25pt;height:1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5E4EFE" wp14:editId="17093BD8">
                <wp:simplePos x="0" y="0"/>
                <wp:positionH relativeFrom="column">
                  <wp:posOffset>7743825</wp:posOffset>
                </wp:positionH>
                <wp:positionV relativeFrom="paragraph">
                  <wp:posOffset>2847975</wp:posOffset>
                </wp:positionV>
                <wp:extent cx="180975" cy="228600"/>
                <wp:effectExtent l="38100" t="38100" r="9525" b="57150"/>
                <wp:wrapNone/>
                <wp:docPr id="18" name="4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8" o:spid="_x0000_s1026" type="#_x0000_t187" style="position:absolute;margin-left:609.75pt;margin-top:224.25pt;width:14.25pt;height:18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499194" wp14:editId="1962B8E1">
                <wp:simplePos x="0" y="0"/>
                <wp:positionH relativeFrom="column">
                  <wp:posOffset>8315325</wp:posOffset>
                </wp:positionH>
                <wp:positionV relativeFrom="paragraph">
                  <wp:posOffset>628650</wp:posOffset>
                </wp:positionV>
                <wp:extent cx="180975" cy="228600"/>
                <wp:effectExtent l="38100" t="38100" r="9525" b="57150"/>
                <wp:wrapNone/>
                <wp:docPr id="13" name="4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3" o:spid="_x0000_s1026" type="#_x0000_t187" style="position:absolute;margin-left:654.75pt;margin-top:49.5pt;width:14.25pt;height:1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5B489B" wp14:editId="77FD5D56">
                <wp:simplePos x="0" y="0"/>
                <wp:positionH relativeFrom="column">
                  <wp:posOffset>6981825</wp:posOffset>
                </wp:positionH>
                <wp:positionV relativeFrom="paragraph">
                  <wp:posOffset>-542925</wp:posOffset>
                </wp:positionV>
                <wp:extent cx="180975" cy="228600"/>
                <wp:effectExtent l="38100" t="38100" r="9525" b="57150"/>
                <wp:wrapNone/>
                <wp:docPr id="12" name="4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2" o:spid="_x0000_s1026" type="#_x0000_t187" style="position:absolute;margin-left:549.75pt;margin-top:-42.75pt;width:14.25pt;height:18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F2B62F" wp14:editId="73441258">
                <wp:simplePos x="0" y="0"/>
                <wp:positionH relativeFrom="column">
                  <wp:posOffset>7372350</wp:posOffset>
                </wp:positionH>
                <wp:positionV relativeFrom="paragraph">
                  <wp:posOffset>838200</wp:posOffset>
                </wp:positionV>
                <wp:extent cx="180975" cy="228600"/>
                <wp:effectExtent l="38100" t="38100" r="9525" b="57150"/>
                <wp:wrapNone/>
                <wp:docPr id="11" name="4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1" o:spid="_x0000_s1026" type="#_x0000_t187" style="position:absolute;margin-left:580.5pt;margin-top:66pt;width:14.25pt;height:1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80C20B" wp14:editId="07A0CE15">
                <wp:simplePos x="0" y="0"/>
                <wp:positionH relativeFrom="column">
                  <wp:posOffset>3629025</wp:posOffset>
                </wp:positionH>
                <wp:positionV relativeFrom="paragraph">
                  <wp:posOffset>981075</wp:posOffset>
                </wp:positionV>
                <wp:extent cx="180975" cy="228600"/>
                <wp:effectExtent l="38100" t="38100" r="9525" b="57150"/>
                <wp:wrapNone/>
                <wp:docPr id="9" name="4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9" o:spid="_x0000_s1026" type="#_x0000_t187" style="position:absolute;margin-left:285.75pt;margin-top:77.25pt;width:14.2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0EA3F1" wp14:editId="2FB423C0">
                <wp:simplePos x="0" y="0"/>
                <wp:positionH relativeFrom="column">
                  <wp:posOffset>1247775</wp:posOffset>
                </wp:positionH>
                <wp:positionV relativeFrom="paragraph">
                  <wp:posOffset>1066800</wp:posOffset>
                </wp:positionV>
                <wp:extent cx="180975" cy="228600"/>
                <wp:effectExtent l="38100" t="38100" r="9525" b="57150"/>
                <wp:wrapNone/>
                <wp:docPr id="10" name="4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0" o:spid="_x0000_s1026" type="#_x0000_t187" style="position:absolute;margin-left:98.25pt;margin-top:84pt;width:14.25pt;height:1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565E" wp14:editId="361A10EB">
                <wp:simplePos x="0" y="0"/>
                <wp:positionH relativeFrom="column">
                  <wp:posOffset>5657850</wp:posOffset>
                </wp:positionH>
                <wp:positionV relativeFrom="paragraph">
                  <wp:posOffset>-76200</wp:posOffset>
                </wp:positionV>
                <wp:extent cx="180975" cy="228600"/>
                <wp:effectExtent l="38100" t="38100" r="9525" b="57150"/>
                <wp:wrapNone/>
                <wp:docPr id="59" name="4-Point St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59" o:spid="_x0000_s1026" type="#_x0000_t187" style="position:absolute;margin-left:445.5pt;margin-top:-6pt;width:14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07C6C3" wp14:editId="4260F3F1">
                <wp:simplePos x="0" y="0"/>
                <wp:positionH relativeFrom="column">
                  <wp:posOffset>5295900</wp:posOffset>
                </wp:positionH>
                <wp:positionV relativeFrom="paragraph">
                  <wp:posOffset>1171575</wp:posOffset>
                </wp:positionV>
                <wp:extent cx="180975" cy="228600"/>
                <wp:effectExtent l="38100" t="38100" r="9525" b="57150"/>
                <wp:wrapNone/>
                <wp:docPr id="1" name="4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1" o:spid="_x0000_s1026" type="#_x0000_t187" style="position:absolute;margin-left:417pt;margin-top:92.25pt;width:14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B3ADF" wp14:editId="3E8E3A14">
                <wp:simplePos x="0" y="0"/>
                <wp:positionH relativeFrom="column">
                  <wp:posOffset>8848725</wp:posOffset>
                </wp:positionH>
                <wp:positionV relativeFrom="paragraph">
                  <wp:posOffset>-771525</wp:posOffset>
                </wp:positionV>
                <wp:extent cx="180975" cy="228600"/>
                <wp:effectExtent l="38100" t="38100" r="9525" b="57150"/>
                <wp:wrapNone/>
                <wp:docPr id="4" name="4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4" o:spid="_x0000_s1026" type="#_x0000_t187" style="position:absolute;margin-left:696.75pt;margin-top:-60.75pt;width:14.25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56EC87" wp14:editId="2EBCDA06">
                <wp:simplePos x="0" y="0"/>
                <wp:positionH relativeFrom="column">
                  <wp:posOffset>3952875</wp:posOffset>
                </wp:positionH>
                <wp:positionV relativeFrom="paragraph">
                  <wp:posOffset>-590550</wp:posOffset>
                </wp:positionV>
                <wp:extent cx="180975" cy="228600"/>
                <wp:effectExtent l="38100" t="38100" r="9525" b="57150"/>
                <wp:wrapNone/>
                <wp:docPr id="5" name="4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5" o:spid="_x0000_s1026" type="#_x0000_t187" style="position:absolute;margin-left:311.25pt;margin-top:-46.5pt;width:14.25pt;height:1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" fillcolor="window" strokecolor="#bfbfb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4F013" wp14:editId="3E7ABEDA">
                <wp:simplePos x="0" y="0"/>
                <wp:positionH relativeFrom="column">
                  <wp:posOffset>-742950</wp:posOffset>
                </wp:positionH>
                <wp:positionV relativeFrom="paragraph">
                  <wp:posOffset>-742950</wp:posOffset>
                </wp:positionV>
                <wp:extent cx="180975" cy="228600"/>
                <wp:effectExtent l="38100" t="38100" r="9525" b="57150"/>
                <wp:wrapNone/>
                <wp:docPr id="7" name="4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28600"/>
                        </a:xfrm>
                        <a:prstGeom prst="star4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-Point Star 7" o:spid="_x0000_s1026" type="#_x0000_t187" style="position:absolute;margin-left:-58.5pt;margin-top:-58.5pt;width:14.25pt;height:1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" fillcolor="window" strokecolor="#bfbfbf" strokeweight="2pt"/>
            </w:pict>
          </mc:Fallback>
        </mc:AlternateContent>
      </w:r>
      <w:r>
        <w:rPr>
          <w:sz w:val="28"/>
        </w:rPr>
        <w:t xml:space="preserve">Assignment #5  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667129" wp14:editId="5F10170C">
                <wp:simplePos x="0" y="0"/>
                <wp:positionH relativeFrom="margin">
                  <wp:posOffset>171450</wp:posOffset>
                </wp:positionH>
                <wp:positionV relativeFrom="paragraph">
                  <wp:posOffset>3971925</wp:posOffset>
                </wp:positionV>
                <wp:extent cx="1600200" cy="1600200"/>
                <wp:effectExtent l="19050" t="1905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13.5pt;margin-top:312.75pt;width:126pt;height:126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" fillcolor="#f2f2f2" strokecolor="windowText" strokeweight="2.25pt">
                <w10:wrap anchorx="margin"/>
              </v:oval>
            </w:pict>
          </mc:Fallback>
        </mc:AlternateContent>
      </w:r>
      <w:r>
        <w:rPr>
          <w:sz w:val="28"/>
        </w:rPr>
        <w:t xml:space="preserve">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D644ED" wp14:editId="5A1F2737">
                <wp:simplePos x="0" y="0"/>
                <wp:positionH relativeFrom="margin">
                  <wp:posOffset>285750</wp:posOffset>
                </wp:positionH>
                <wp:positionV relativeFrom="paragraph">
                  <wp:posOffset>3228975</wp:posOffset>
                </wp:positionV>
                <wp:extent cx="1371600" cy="1371600"/>
                <wp:effectExtent l="19050" t="19050" r="19050" b="1905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22.5pt;margin-top:254.25pt;width:108pt;height:108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" fillcolor="#f2f2f2" strokecolor="windowText" strokeweight="2.25pt">
                <w10:wrap anchorx="margin"/>
              </v:oval>
            </w:pict>
          </mc:Fallback>
        </mc:AlternateContent>
      </w:r>
      <w:r>
        <w:rPr>
          <w:sz w:val="28"/>
        </w:rPr>
        <w:t xml:space="preserve">   </w:t>
      </w:r>
      <w:r>
        <w:rPr>
          <w:sz w:val="28"/>
        </w:rPr>
        <w:t xml:space="preserve">        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83A546E" wp14:editId="20C5FDEB">
                <wp:simplePos x="0" y="0"/>
                <wp:positionH relativeFrom="column">
                  <wp:posOffset>1512570</wp:posOffset>
                </wp:positionH>
                <wp:positionV relativeFrom="paragraph">
                  <wp:posOffset>3146425</wp:posOffset>
                </wp:positionV>
                <wp:extent cx="219075" cy="264795"/>
                <wp:effectExtent l="0" t="0" r="28575" b="2095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64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19.1pt;margin-top:247.75pt;width:17.25pt;height:20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" fillcolor="window" strokecolor="windowText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DA1611" wp14:editId="0E8D424D">
                <wp:simplePos x="0" y="0"/>
                <wp:positionH relativeFrom="column">
                  <wp:posOffset>1110615</wp:posOffset>
                </wp:positionH>
                <wp:positionV relativeFrom="paragraph">
                  <wp:posOffset>3324225</wp:posOffset>
                </wp:positionV>
                <wp:extent cx="457200" cy="91440"/>
                <wp:effectExtent l="0" t="0" r="19050" b="228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14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45pt,261.75pt" to="123.45pt,2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" strokecolor="windowText" strokeweight="2pt"/>
            </w:pict>
          </mc:Fallback>
        </mc:AlternateContent>
      </w:r>
      <w:r>
        <w:rPr>
          <w:sz w:val="28"/>
        </w:rPr>
        <w:t xml:space="preserve">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A7B6DF3" wp14:editId="6C3603A1">
                <wp:simplePos x="0" y="0"/>
                <wp:positionH relativeFrom="margin">
                  <wp:posOffset>331470</wp:posOffset>
                </wp:positionH>
                <wp:positionV relativeFrom="paragraph">
                  <wp:posOffset>2505075</wp:posOffset>
                </wp:positionV>
                <wp:extent cx="1234440" cy="137160"/>
                <wp:effectExtent l="0" t="0" r="2286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1371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6.1pt;margin-top:197.25pt;width:97.2pt;height:10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" fillcolor="#00b050" strokecolor="black [3213]" strokeweight="1pt">
                <w10:wrap anchorx="margin"/>
              </v:rect>
            </w:pict>
          </mc:Fallback>
        </mc:AlternateContent>
      </w:r>
      <w:r>
        <w:rPr>
          <w:sz w:val="28"/>
        </w:rPr>
        <w:t xml:space="preserve">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00F30B" wp14:editId="4F78BCB8">
                <wp:simplePos x="0" y="0"/>
                <wp:positionH relativeFrom="margin">
                  <wp:posOffset>746760</wp:posOffset>
                </wp:positionH>
                <wp:positionV relativeFrom="paragraph">
                  <wp:posOffset>2787015</wp:posOffset>
                </wp:positionV>
                <wp:extent cx="137160" cy="137160"/>
                <wp:effectExtent l="0" t="0" r="0" b="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58.8pt;margin-top:219.45pt;width:10.8pt;height:10.8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" fillcolor="windowText" stroked="f" strokeweight="2pt">
                <w10:wrap anchorx="margin"/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D364F3F" wp14:editId="678AEBD1">
                <wp:simplePos x="0" y="0"/>
                <wp:positionH relativeFrom="margin">
                  <wp:posOffset>565785</wp:posOffset>
                </wp:positionH>
                <wp:positionV relativeFrom="paragraph">
                  <wp:posOffset>1908810</wp:posOffset>
                </wp:positionV>
                <wp:extent cx="777240" cy="594360"/>
                <wp:effectExtent l="0" t="0" r="2286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5943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4.55pt;margin-top:150.3pt;width:61.2pt;height:46.8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" fillcolor="red" strokecolor="windowText" strokeweight="1pt">
                <w10:wrap anchorx="margin"/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81C0F0" wp14:editId="0AD38138">
                <wp:simplePos x="0" y="0"/>
                <wp:positionH relativeFrom="margin">
                  <wp:posOffset>457200</wp:posOffset>
                </wp:positionH>
                <wp:positionV relativeFrom="paragraph">
                  <wp:posOffset>2550795</wp:posOffset>
                </wp:positionV>
                <wp:extent cx="1051560" cy="1051560"/>
                <wp:effectExtent l="19050" t="19050" r="15240" b="1524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0515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36pt;margin-top:200.85pt;width:82.8pt;height:82.8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" fillcolor="window" strokecolor="windowText" strokeweight="2.25pt">
                <w10:wrap anchorx="margin"/>
              </v:oval>
            </w:pict>
          </mc:Fallback>
        </mc:AlternateContent>
      </w:r>
      <w:r>
        <w:rPr>
          <w:sz w:val="28"/>
        </w:rPr>
        <w:t xml:space="preserve">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1602202" wp14:editId="700574A6">
                <wp:simplePos x="0" y="0"/>
                <wp:positionH relativeFrom="margin">
                  <wp:posOffset>773430</wp:posOffset>
                </wp:positionH>
                <wp:positionV relativeFrom="paragraph">
                  <wp:posOffset>3257550</wp:posOffset>
                </wp:positionV>
                <wp:extent cx="411480" cy="137160"/>
                <wp:effectExtent l="19050" t="19050" r="26670" b="15240"/>
                <wp:wrapNone/>
                <wp:docPr id="31" name="Freeform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" cy="137160"/>
                        </a:xfrm>
                        <a:custGeom>
                          <a:avLst/>
                          <a:gdLst>
                            <a:gd name="connsiteX0" fmla="*/ 0 w 523875"/>
                            <a:gd name="connsiteY0" fmla="*/ 0 h 123825"/>
                            <a:gd name="connsiteX1" fmla="*/ 38100 w 523875"/>
                            <a:gd name="connsiteY1" fmla="*/ 47625 h 123825"/>
                            <a:gd name="connsiteX2" fmla="*/ 66675 w 523875"/>
                            <a:gd name="connsiteY2" fmla="*/ 66675 h 123825"/>
                            <a:gd name="connsiteX3" fmla="*/ 209550 w 523875"/>
                            <a:gd name="connsiteY3" fmla="*/ 95250 h 123825"/>
                            <a:gd name="connsiteX4" fmla="*/ 247650 w 523875"/>
                            <a:gd name="connsiteY4" fmla="*/ 104775 h 123825"/>
                            <a:gd name="connsiteX5" fmla="*/ 342900 w 523875"/>
                            <a:gd name="connsiteY5" fmla="*/ 123825 h 123825"/>
                            <a:gd name="connsiteX6" fmla="*/ 419100 w 523875"/>
                            <a:gd name="connsiteY6" fmla="*/ 114300 h 123825"/>
                            <a:gd name="connsiteX7" fmla="*/ 438150 w 523875"/>
                            <a:gd name="connsiteY7" fmla="*/ 85725 h 123825"/>
                            <a:gd name="connsiteX8" fmla="*/ 466725 w 523875"/>
                            <a:gd name="connsiteY8" fmla="*/ 76200 h 123825"/>
                            <a:gd name="connsiteX9" fmla="*/ 523875 w 523875"/>
                            <a:gd name="connsiteY9" fmla="*/ 9525 h 1238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23875" h="123825">
                              <a:moveTo>
                                <a:pt x="0" y="0"/>
                              </a:moveTo>
                              <a:cubicBezTo>
                                <a:pt x="12700" y="15875"/>
                                <a:pt x="23725" y="33250"/>
                                <a:pt x="38100" y="47625"/>
                              </a:cubicBezTo>
                              <a:cubicBezTo>
                                <a:pt x="46195" y="55720"/>
                                <a:pt x="56214" y="62026"/>
                                <a:pt x="66675" y="66675"/>
                              </a:cubicBezTo>
                              <a:cubicBezTo>
                                <a:pt x="122959" y="91690"/>
                                <a:pt x="144160" y="87984"/>
                                <a:pt x="209550" y="95250"/>
                              </a:cubicBezTo>
                              <a:cubicBezTo>
                                <a:pt x="222250" y="98425"/>
                                <a:pt x="234850" y="102032"/>
                                <a:pt x="247650" y="104775"/>
                              </a:cubicBezTo>
                              <a:cubicBezTo>
                                <a:pt x="279310" y="111559"/>
                                <a:pt x="342900" y="123825"/>
                                <a:pt x="342900" y="123825"/>
                              </a:cubicBezTo>
                              <a:cubicBezTo>
                                <a:pt x="368300" y="120650"/>
                                <a:pt x="395333" y="123807"/>
                                <a:pt x="419100" y="114300"/>
                              </a:cubicBezTo>
                              <a:cubicBezTo>
                                <a:pt x="429729" y="110048"/>
                                <a:pt x="429211" y="92876"/>
                                <a:pt x="438150" y="85725"/>
                              </a:cubicBezTo>
                              <a:cubicBezTo>
                                <a:pt x="445990" y="79453"/>
                                <a:pt x="457200" y="79375"/>
                                <a:pt x="466725" y="76200"/>
                              </a:cubicBezTo>
                              <a:cubicBezTo>
                                <a:pt x="508763" y="13143"/>
                                <a:pt x="484347" y="29289"/>
                                <a:pt x="523875" y="9525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60.9pt;margin-top:256.5pt;width:32.4pt;height:10.8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38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" path="m,c12700,15875,23725,33250,38100,47625v8095,8095,18114,14401,28575,19050c122959,91690,144160,87984,209550,95250v12700,3175,25300,6782,38100,9525c279310,111559,342900,123825,342900,123825v25400,-3175,52433,-18,76200,-9525c429729,110048,429211,92876,438150,85725v7840,-6272,19050,-6350,28575,-9525c508763,13143,484347,29289,523875,9525e" filled="f" strokecolor="windowText" strokeweight="3pt">
                <v:path arrowok="t" o:connecttype="custom" o:connectlocs="0,0;29926,52754;52370,73855;164592,105508;194518,116058;269332,137160;329184,126609;344147,94957;366591,84406;411480,10551" o:connectangles="0,0,0,0,0,0,0,0,0,0"/>
                <w10:wrap anchorx="margin"/>
              </v:shape>
            </w:pict>
          </mc:Fallback>
        </mc:AlternateContent>
      </w:r>
      <w:r>
        <w:rPr>
          <w:sz w:val="28"/>
        </w:rPr>
        <w:t xml:space="preserve"> 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30681D7" wp14:editId="5BB00A24">
                <wp:simplePos x="0" y="0"/>
                <wp:positionH relativeFrom="column">
                  <wp:posOffset>-590550</wp:posOffset>
                </wp:positionH>
                <wp:positionV relativeFrom="paragraph">
                  <wp:posOffset>3434715</wp:posOffset>
                </wp:positionV>
                <wp:extent cx="295275" cy="66675"/>
                <wp:effectExtent l="0" t="19050" r="28575" b="28575"/>
                <wp:wrapNone/>
                <wp:docPr id="35" name="Freeform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6675"/>
                        </a:xfrm>
                        <a:custGeom>
                          <a:avLst/>
                          <a:gdLst>
                            <a:gd name="connsiteX0" fmla="*/ 295275 w 295275"/>
                            <a:gd name="connsiteY0" fmla="*/ 0 h 66675"/>
                            <a:gd name="connsiteX1" fmla="*/ 219075 w 295275"/>
                            <a:gd name="connsiteY1" fmla="*/ 19050 h 66675"/>
                            <a:gd name="connsiteX2" fmla="*/ 180975 w 295275"/>
                            <a:gd name="connsiteY2" fmla="*/ 28575 h 66675"/>
                            <a:gd name="connsiteX3" fmla="*/ 133350 w 295275"/>
                            <a:gd name="connsiteY3" fmla="*/ 38100 h 66675"/>
                            <a:gd name="connsiteX4" fmla="*/ 76200 w 295275"/>
                            <a:gd name="connsiteY4" fmla="*/ 57150 h 66675"/>
                            <a:gd name="connsiteX5" fmla="*/ 0 w 295275"/>
                            <a:gd name="connsiteY5" fmla="*/ 6667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295275" h="66675">
                              <a:moveTo>
                                <a:pt x="295275" y="0"/>
                              </a:moveTo>
                              <a:cubicBezTo>
                                <a:pt x="198449" y="19365"/>
                                <a:pt x="287416" y="-476"/>
                                <a:pt x="219075" y="19050"/>
                              </a:cubicBezTo>
                              <a:cubicBezTo>
                                <a:pt x="206488" y="22646"/>
                                <a:pt x="193754" y="25735"/>
                                <a:pt x="180975" y="28575"/>
                              </a:cubicBezTo>
                              <a:cubicBezTo>
                                <a:pt x="165171" y="32087"/>
                                <a:pt x="148969" y="33840"/>
                                <a:pt x="133350" y="38100"/>
                              </a:cubicBezTo>
                              <a:cubicBezTo>
                                <a:pt x="113977" y="43384"/>
                                <a:pt x="95250" y="50800"/>
                                <a:pt x="76200" y="57150"/>
                              </a:cubicBezTo>
                              <a:cubicBezTo>
                                <a:pt x="51916" y="65245"/>
                                <a:pt x="0" y="66675"/>
                                <a:pt x="0" y="66675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5" o:spid="_x0000_s1026" style="position:absolute;margin-left:-46.5pt;margin-top:270.45pt;width:23.25pt;height:5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" path="m295275,v-96826,19365,-7859,-476,-76200,19050c206488,22646,193754,25735,180975,28575v-15804,3512,-32006,5265,-47625,9525c113977,43384,95250,50800,76200,57150,51916,65245,,66675,,66675e" filled="f" strokecolor="windowText" strokeweight="3pt">
                <v:path arrowok="t" o:connecttype="custom" o:connectlocs="295275,0;219075,19050;180975,28575;133350,38100;76200,57150;0,66675" o:connectangles="0,0,0,0,0,0"/>
              </v:shape>
            </w:pict>
          </mc:Fallback>
        </mc:AlternateContent>
      </w:r>
      <w:r>
        <w:rPr>
          <w:sz w:val="28"/>
        </w:rPr>
        <w:t xml:space="preserve">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2A04E7C" wp14:editId="4AEFBE71">
                <wp:simplePos x="0" y="0"/>
                <wp:positionH relativeFrom="column">
                  <wp:posOffset>2524125</wp:posOffset>
                </wp:positionH>
                <wp:positionV relativeFrom="paragraph">
                  <wp:posOffset>3400425</wp:posOffset>
                </wp:positionV>
                <wp:extent cx="161925" cy="142875"/>
                <wp:effectExtent l="19050" t="19050" r="28575" b="2857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custGeom>
                          <a:avLst/>
                          <a:gdLst>
                            <a:gd name="connsiteX0" fmla="*/ 0 w 161980"/>
                            <a:gd name="connsiteY0" fmla="*/ 0 h 142875"/>
                            <a:gd name="connsiteX1" fmla="*/ 66675 w 161980"/>
                            <a:gd name="connsiteY1" fmla="*/ 66675 h 142875"/>
                            <a:gd name="connsiteX2" fmla="*/ 123825 w 161980"/>
                            <a:gd name="connsiteY2" fmla="*/ 85725 h 142875"/>
                            <a:gd name="connsiteX3" fmla="*/ 133350 w 161980"/>
                            <a:gd name="connsiteY3" fmla="*/ 114300 h 142875"/>
                            <a:gd name="connsiteX4" fmla="*/ 161925 w 161980"/>
                            <a:gd name="connsiteY4" fmla="*/ 142875 h 142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980" h="142875">
                              <a:moveTo>
                                <a:pt x="0" y="0"/>
                              </a:moveTo>
                              <a:cubicBezTo>
                                <a:pt x="22965" y="28707"/>
                                <a:pt x="33734" y="52034"/>
                                <a:pt x="66675" y="66675"/>
                              </a:cubicBezTo>
                              <a:cubicBezTo>
                                <a:pt x="85025" y="74830"/>
                                <a:pt x="123825" y="85725"/>
                                <a:pt x="123825" y="85725"/>
                              </a:cubicBezTo>
                              <a:cubicBezTo>
                                <a:pt x="127000" y="95250"/>
                                <a:pt x="127078" y="106460"/>
                                <a:pt x="133350" y="114300"/>
                              </a:cubicBezTo>
                              <a:cubicBezTo>
                                <a:pt x="164567" y="153321"/>
                                <a:pt x="161925" y="116852"/>
                                <a:pt x="161925" y="142875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198.75pt;margin-top:267.75pt;width:12.75pt;height:11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8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" path="m,c22965,28707,33734,52034,66675,66675v18350,8155,57150,19050,57150,19050c127000,95250,127078,106460,133350,114300v31217,39021,28575,2552,28575,28575e" filled="f" strokecolor="windowText" strokeweight="3pt">
                <v:path arrowok="t" o:connecttype="custom" o:connectlocs="0,0;66652,66675;123783,85725;133305,114300;161870,142875" o:connectangles="0,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FB7E8C0" wp14:editId="7D68FE5D">
                <wp:simplePos x="0" y="0"/>
                <wp:positionH relativeFrom="column">
                  <wp:posOffset>1043940</wp:posOffset>
                </wp:positionH>
                <wp:positionV relativeFrom="paragraph">
                  <wp:posOffset>2790825</wp:posOffset>
                </wp:positionV>
                <wp:extent cx="137160" cy="137160"/>
                <wp:effectExtent l="0" t="0" r="0" b="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53280" w:rsidRDefault="00B53280" w:rsidP="00B53280">
                            <w:pPr>
                              <w:jc w:val="center"/>
                            </w:pPr>
                            <w:r>
                              <w:t>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82.2pt;margin-top:219.75pt;width:10.8pt;height:1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" fillcolor="windowText" stroked="f" strokeweight="2pt">
                <v:textbox>
                  <w:txbxContent>
                    <w:p w:rsidR="00B53280" w:rsidRDefault="00B53280" w:rsidP="00B53280">
                      <w:pPr>
                        <w:jc w:val="center"/>
                      </w:pPr>
                      <w:r>
                        <w:t>‘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2C9FC6" wp14:editId="68FA385B">
                <wp:simplePos x="0" y="0"/>
                <wp:positionH relativeFrom="column">
                  <wp:posOffset>855345</wp:posOffset>
                </wp:positionH>
                <wp:positionV relativeFrom="paragraph">
                  <wp:posOffset>2906395</wp:posOffset>
                </wp:positionV>
                <wp:extent cx="480060" cy="239395"/>
                <wp:effectExtent l="0" t="0" r="15240" b="2730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39395"/>
                        </a:xfrm>
                        <a:custGeom>
                          <a:avLst/>
                          <a:gdLst>
                            <a:gd name="connsiteX0" fmla="*/ 104775 w 480333"/>
                            <a:gd name="connsiteY0" fmla="*/ 966 h 239978"/>
                            <a:gd name="connsiteX1" fmla="*/ 152400 w 480333"/>
                            <a:gd name="connsiteY1" fmla="*/ 20016 h 239978"/>
                            <a:gd name="connsiteX2" fmla="*/ 171450 w 480333"/>
                            <a:gd name="connsiteY2" fmla="*/ 48591 h 239978"/>
                            <a:gd name="connsiteX3" fmla="*/ 228600 w 480333"/>
                            <a:gd name="connsiteY3" fmla="*/ 67641 h 239978"/>
                            <a:gd name="connsiteX4" fmla="*/ 304800 w 480333"/>
                            <a:gd name="connsiteY4" fmla="*/ 86691 h 239978"/>
                            <a:gd name="connsiteX5" fmla="*/ 333375 w 480333"/>
                            <a:gd name="connsiteY5" fmla="*/ 96216 h 239978"/>
                            <a:gd name="connsiteX6" fmla="*/ 390525 w 480333"/>
                            <a:gd name="connsiteY6" fmla="*/ 134316 h 239978"/>
                            <a:gd name="connsiteX7" fmla="*/ 447675 w 480333"/>
                            <a:gd name="connsiteY7" fmla="*/ 153366 h 239978"/>
                            <a:gd name="connsiteX8" fmla="*/ 466725 w 480333"/>
                            <a:gd name="connsiteY8" fmla="*/ 200991 h 239978"/>
                            <a:gd name="connsiteX9" fmla="*/ 409575 w 480333"/>
                            <a:gd name="connsiteY9" fmla="*/ 220041 h 239978"/>
                            <a:gd name="connsiteX10" fmla="*/ 161925 w 480333"/>
                            <a:gd name="connsiteY10" fmla="*/ 239091 h 239978"/>
                            <a:gd name="connsiteX11" fmla="*/ 38100 w 480333"/>
                            <a:gd name="connsiteY11" fmla="*/ 229566 h 239978"/>
                            <a:gd name="connsiteX12" fmla="*/ 9525 w 480333"/>
                            <a:gd name="connsiteY12" fmla="*/ 115266 h 239978"/>
                            <a:gd name="connsiteX13" fmla="*/ 0 w 480333"/>
                            <a:gd name="connsiteY13" fmla="*/ 86691 h 239978"/>
                            <a:gd name="connsiteX14" fmla="*/ 85725 w 480333"/>
                            <a:gd name="connsiteY14" fmla="*/ 48591 h 239978"/>
                            <a:gd name="connsiteX15" fmla="*/ 104775 w 480333"/>
                            <a:gd name="connsiteY15" fmla="*/ 966 h 23997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480333" h="239978">
                              <a:moveTo>
                                <a:pt x="104775" y="966"/>
                              </a:moveTo>
                              <a:cubicBezTo>
                                <a:pt x="115887" y="-3796"/>
                                <a:pt x="138487" y="10078"/>
                                <a:pt x="152400" y="20016"/>
                              </a:cubicBezTo>
                              <a:cubicBezTo>
                                <a:pt x="161715" y="26670"/>
                                <a:pt x="161742" y="42524"/>
                                <a:pt x="171450" y="48591"/>
                              </a:cubicBezTo>
                              <a:cubicBezTo>
                                <a:pt x="188478" y="59234"/>
                                <a:pt x="209550" y="61291"/>
                                <a:pt x="228600" y="67641"/>
                              </a:cubicBezTo>
                              <a:cubicBezTo>
                                <a:pt x="293919" y="89414"/>
                                <a:pt x="212848" y="63703"/>
                                <a:pt x="304800" y="86691"/>
                              </a:cubicBezTo>
                              <a:cubicBezTo>
                                <a:pt x="314540" y="89126"/>
                                <a:pt x="323850" y="93041"/>
                                <a:pt x="333375" y="96216"/>
                              </a:cubicBezTo>
                              <a:cubicBezTo>
                                <a:pt x="352425" y="108916"/>
                                <a:pt x="368805" y="127076"/>
                                <a:pt x="390525" y="134316"/>
                              </a:cubicBezTo>
                              <a:lnTo>
                                <a:pt x="447675" y="153366"/>
                              </a:lnTo>
                              <a:cubicBezTo>
                                <a:pt x="459797" y="161447"/>
                                <a:pt x="501627" y="176061"/>
                                <a:pt x="466725" y="200991"/>
                              </a:cubicBezTo>
                              <a:cubicBezTo>
                                <a:pt x="450385" y="212663"/>
                                <a:pt x="428625" y="213691"/>
                                <a:pt x="409575" y="220041"/>
                              </a:cubicBezTo>
                              <a:cubicBezTo>
                                <a:pt x="331030" y="246223"/>
                                <a:pt x="161925" y="239091"/>
                                <a:pt x="161925" y="239091"/>
                              </a:cubicBezTo>
                              <a:cubicBezTo>
                                <a:pt x="120650" y="235916"/>
                                <a:pt x="75613" y="247072"/>
                                <a:pt x="38100" y="229566"/>
                              </a:cubicBezTo>
                              <a:cubicBezTo>
                                <a:pt x="23784" y="222885"/>
                                <a:pt x="11924" y="126062"/>
                                <a:pt x="9525" y="115266"/>
                              </a:cubicBezTo>
                              <a:cubicBezTo>
                                <a:pt x="7347" y="105465"/>
                                <a:pt x="3175" y="96216"/>
                                <a:pt x="0" y="86691"/>
                              </a:cubicBezTo>
                              <a:cubicBezTo>
                                <a:pt x="68010" y="64021"/>
                                <a:pt x="40442" y="78780"/>
                                <a:pt x="85725" y="48591"/>
                              </a:cubicBezTo>
                              <a:cubicBezTo>
                                <a:pt x="97258" y="13992"/>
                                <a:pt x="93663" y="5728"/>
                                <a:pt x="104775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9646">
                            <a:lumMod val="75000"/>
                          </a:srgb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67.35pt;margin-top:228.85pt;width:37.8pt;height:18.8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333,239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" path="m104775,966v11112,-4762,33712,9112,47625,19050c161715,26670,161742,42524,171450,48591v17028,10643,38100,12700,57150,19050c293919,89414,212848,63703,304800,86691v9740,2435,19050,6350,28575,9525c352425,108916,368805,127076,390525,134316r57150,19050c459797,161447,501627,176061,466725,200991v-16340,11672,-38100,12700,-57150,19050c331030,246223,161925,239091,161925,239091v-41275,-3175,-86312,7981,-123825,-9525c23784,222885,11924,126062,9525,115266,7347,105465,3175,96216,,86691,68010,64021,40442,78780,85725,48591,97258,13992,93663,5728,104775,966xe" fillcolor="#e46c0a" strokecolor="windowText">
                <v:path arrowok="t" o:connecttype="custom" o:connectlocs="104715,964;152313,19967;171353,48473;228470,67477;304627,86480;333186,95982;390303,133990;447421,152993;466460,200503;409342,219506;161833,238510;38078,229008;9520,114986;0,86480;85676,48473;104715,964" o:connectangles="0,0,0,0,0,0,0,0,0,0,0,0,0,0,0,0"/>
              </v:shape>
            </w:pict>
          </mc:Fallback>
        </mc:AlternateContent>
      </w:r>
      <w:r>
        <w:rPr>
          <w:sz w:val="28"/>
        </w:rPr>
        <w:t xml:space="preserve"> 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F5AFEF" wp14:editId="316B2337">
                <wp:simplePos x="0" y="0"/>
                <wp:positionH relativeFrom="column">
                  <wp:posOffset>-590550</wp:posOffset>
                </wp:positionH>
                <wp:positionV relativeFrom="paragraph">
                  <wp:posOffset>3305175</wp:posOffset>
                </wp:positionV>
                <wp:extent cx="266700" cy="104775"/>
                <wp:effectExtent l="19050" t="19050" r="19050" b="28575"/>
                <wp:wrapNone/>
                <wp:docPr id="41" name="Freeform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04775"/>
                        </a:xfrm>
                        <a:custGeom>
                          <a:avLst/>
                          <a:gdLst>
                            <a:gd name="connsiteX0" fmla="*/ 266700 w 266700"/>
                            <a:gd name="connsiteY0" fmla="*/ 104775 h 104775"/>
                            <a:gd name="connsiteX1" fmla="*/ 133350 w 266700"/>
                            <a:gd name="connsiteY1" fmla="*/ 76200 h 104775"/>
                            <a:gd name="connsiteX2" fmla="*/ 104775 w 266700"/>
                            <a:gd name="connsiteY2" fmla="*/ 66675 h 104775"/>
                            <a:gd name="connsiteX3" fmla="*/ 85725 w 266700"/>
                            <a:gd name="connsiteY3" fmla="*/ 38100 h 104775"/>
                            <a:gd name="connsiteX4" fmla="*/ 47625 w 266700"/>
                            <a:gd name="connsiteY4" fmla="*/ 28575 h 104775"/>
                            <a:gd name="connsiteX5" fmla="*/ 19050 w 266700"/>
                            <a:gd name="connsiteY5" fmla="*/ 19050 h 104775"/>
                            <a:gd name="connsiteX6" fmla="*/ 0 w 266700"/>
                            <a:gd name="connsiteY6" fmla="*/ 0 h 104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66700" h="104775">
                              <a:moveTo>
                                <a:pt x="266700" y="104775"/>
                              </a:moveTo>
                              <a:cubicBezTo>
                                <a:pt x="170575" y="92759"/>
                                <a:pt x="214784" y="103345"/>
                                <a:pt x="133350" y="76200"/>
                              </a:cubicBezTo>
                              <a:lnTo>
                                <a:pt x="104775" y="66675"/>
                              </a:lnTo>
                              <a:cubicBezTo>
                                <a:pt x="98425" y="57150"/>
                                <a:pt x="95250" y="44450"/>
                                <a:pt x="85725" y="38100"/>
                              </a:cubicBezTo>
                              <a:cubicBezTo>
                                <a:pt x="74833" y="30838"/>
                                <a:pt x="60212" y="32171"/>
                                <a:pt x="47625" y="28575"/>
                              </a:cubicBezTo>
                              <a:cubicBezTo>
                                <a:pt x="37971" y="25817"/>
                                <a:pt x="27659" y="24216"/>
                                <a:pt x="19050" y="19050"/>
                              </a:cubicBezTo>
                              <a:cubicBezTo>
                                <a:pt x="11349" y="14430"/>
                                <a:pt x="6350" y="6350"/>
                                <a:pt x="0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1" o:spid="_x0000_s1026" style="position:absolute;margin-left:-46.5pt;margin-top:260.25pt;width:21pt;height:8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" path="m266700,104775c170575,92759,214784,103345,133350,76200l104775,66675c98425,57150,95250,44450,85725,38100,74833,30838,60212,32171,47625,28575,37971,25817,27659,24216,19050,19050,11349,14430,6350,6350,,e" filled="f" strokecolor="windowText" strokeweight="3pt">
                <v:path arrowok="t" o:connecttype="custom" o:connectlocs="266700,104775;133350,76200;104775,66675;85725,38100;47625,28575;19050,19050;0,0" o:connectangles="0,0,0,0,0,0,0"/>
              </v:shape>
            </w:pict>
          </mc:Fallback>
        </mc:AlternateContent>
      </w:r>
      <w:r>
        <w:rPr>
          <w:sz w:val="28"/>
        </w:rPr>
        <w:t xml:space="preserve"> 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4DB7546" wp14:editId="222F0501">
                <wp:simplePos x="0" y="0"/>
                <wp:positionH relativeFrom="column">
                  <wp:posOffset>2524125</wp:posOffset>
                </wp:positionH>
                <wp:positionV relativeFrom="paragraph">
                  <wp:posOffset>3209925</wp:posOffset>
                </wp:positionV>
                <wp:extent cx="0" cy="190500"/>
                <wp:effectExtent l="19050" t="0" r="19050" b="0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90500"/>
                        </a:xfrm>
                        <a:custGeom>
                          <a:avLst/>
                          <a:gdLst>
                            <a:gd name="connsiteX0" fmla="*/ 0 w 0"/>
                            <a:gd name="connsiteY0" fmla="*/ 190500 h 190500"/>
                            <a:gd name="connsiteX1" fmla="*/ 0 w 0"/>
                            <a:gd name="connsiteY1" fmla="*/ 0 h 1905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h="190500">
                              <a:moveTo>
                                <a:pt x="0" y="1905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198.75pt;margin-top:252.75pt;width:0;height: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" path="m,190500l,e" filled="f" strokecolor="windowText" strokeweight="3pt">
                <v:path arrowok="t" o:connecttype="custom" o:connectlocs="0,190500;0,0" o:connectangles="0,0"/>
              </v:shape>
            </w:pict>
          </mc:Fallback>
        </mc:AlternateContent>
      </w:r>
      <w:r>
        <w:rPr>
          <w:sz w:val="28"/>
        </w:rPr>
        <w:t xml:space="preserve">    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C6C8B4" wp14:editId="000E96A8">
                <wp:simplePos x="0" y="0"/>
                <wp:positionH relativeFrom="column">
                  <wp:posOffset>2524125</wp:posOffset>
                </wp:positionH>
                <wp:positionV relativeFrom="paragraph">
                  <wp:posOffset>3362325</wp:posOffset>
                </wp:positionV>
                <wp:extent cx="209550" cy="28575"/>
                <wp:effectExtent l="19050" t="19050" r="0" b="28575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8575"/>
                        </a:xfrm>
                        <a:custGeom>
                          <a:avLst/>
                          <a:gdLst>
                            <a:gd name="connsiteX0" fmla="*/ 0 w 209550"/>
                            <a:gd name="connsiteY0" fmla="*/ 28575 h 28575"/>
                            <a:gd name="connsiteX1" fmla="*/ 47625 w 209550"/>
                            <a:gd name="connsiteY1" fmla="*/ 19050 h 28575"/>
                            <a:gd name="connsiteX2" fmla="*/ 76200 w 209550"/>
                            <a:gd name="connsiteY2" fmla="*/ 9525 h 28575"/>
                            <a:gd name="connsiteX3" fmla="*/ 209550 w 209550"/>
                            <a:gd name="connsiteY3" fmla="*/ 0 h 285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09550" h="28575">
                              <a:moveTo>
                                <a:pt x="0" y="28575"/>
                              </a:moveTo>
                              <a:cubicBezTo>
                                <a:pt x="15875" y="25400"/>
                                <a:pt x="31919" y="22977"/>
                                <a:pt x="47625" y="19050"/>
                              </a:cubicBezTo>
                              <a:cubicBezTo>
                                <a:pt x="57365" y="16615"/>
                                <a:pt x="66229" y="10698"/>
                                <a:pt x="76200" y="9525"/>
                              </a:cubicBezTo>
                              <a:cubicBezTo>
                                <a:pt x="120458" y="4318"/>
                                <a:pt x="209550" y="0"/>
                                <a:pt x="209550" y="0"/>
                              </a:cubicBezTo>
                            </a:path>
                          </a:pathLst>
                        </a:custGeom>
                        <a:solidFill>
                          <a:sysClr val="windowText" lastClr="000000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4" o:spid="_x0000_s1026" style="position:absolute;margin-left:198.75pt;margin-top:264.75pt;width:16.5pt;height:2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9550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" path="m,28575c15875,25400,31919,22977,47625,19050,57365,16615,66229,10698,76200,9525,120458,4318,209550,,209550,e" fillcolor="windowText" strokecolor="windowText" strokeweight="3pt">
                <v:path arrowok="t" o:connecttype="custom" o:connectlocs="0,28575;47625,19050;76200,9525;209550,0" o:connectangles="0,0,0,0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B607AE9" wp14:editId="6F581A74">
                <wp:simplePos x="0" y="0"/>
                <wp:positionH relativeFrom="column">
                  <wp:posOffset>6648450</wp:posOffset>
                </wp:positionH>
                <wp:positionV relativeFrom="paragraph">
                  <wp:posOffset>2114550</wp:posOffset>
                </wp:positionV>
                <wp:extent cx="1691640" cy="960120"/>
                <wp:effectExtent l="0" t="0" r="22860" b="11430"/>
                <wp:wrapNone/>
                <wp:docPr id="39" name="Isosceles Tri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960120"/>
                        </a:xfrm>
                        <a:prstGeom prst="triangle">
                          <a:avLst/>
                        </a:prstGeom>
                        <a:solidFill>
                          <a:srgbClr val="008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9" o:spid="_x0000_s1026" type="#_x0000_t5" style="position:absolute;margin-left:523.5pt;margin-top:166.5pt;width:133.2pt;height:7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" fillcolor="green" strokecolor="windowText"/>
            </w:pict>
          </mc:Fallback>
        </mc:AlternateContent>
      </w:r>
      <w:r>
        <w:rPr>
          <w:sz w:val="28"/>
        </w:rPr>
        <w:t xml:space="preserve">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29205F" wp14:editId="5ACB8798">
                <wp:simplePos x="0" y="0"/>
                <wp:positionH relativeFrom="column">
                  <wp:posOffset>1657350</wp:posOffset>
                </wp:positionH>
                <wp:positionV relativeFrom="paragraph">
                  <wp:posOffset>3394710</wp:posOffset>
                </wp:positionV>
                <wp:extent cx="866775" cy="377190"/>
                <wp:effectExtent l="19050" t="19050" r="28575" b="22860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77190"/>
                        </a:xfrm>
                        <a:custGeom>
                          <a:avLst/>
                          <a:gdLst>
                            <a:gd name="connsiteX0" fmla="*/ 0 w 1095375"/>
                            <a:gd name="connsiteY0" fmla="*/ 466725 h 466725"/>
                            <a:gd name="connsiteX1" fmla="*/ 57150 w 1095375"/>
                            <a:gd name="connsiteY1" fmla="*/ 447675 h 466725"/>
                            <a:gd name="connsiteX2" fmla="*/ 95250 w 1095375"/>
                            <a:gd name="connsiteY2" fmla="*/ 438150 h 466725"/>
                            <a:gd name="connsiteX3" fmla="*/ 152400 w 1095375"/>
                            <a:gd name="connsiteY3" fmla="*/ 419100 h 466725"/>
                            <a:gd name="connsiteX4" fmla="*/ 180975 w 1095375"/>
                            <a:gd name="connsiteY4" fmla="*/ 409575 h 466725"/>
                            <a:gd name="connsiteX5" fmla="*/ 295275 w 1095375"/>
                            <a:gd name="connsiteY5" fmla="*/ 333375 h 466725"/>
                            <a:gd name="connsiteX6" fmla="*/ 323850 w 1095375"/>
                            <a:gd name="connsiteY6" fmla="*/ 323850 h 466725"/>
                            <a:gd name="connsiteX7" fmla="*/ 342900 w 1095375"/>
                            <a:gd name="connsiteY7" fmla="*/ 295275 h 466725"/>
                            <a:gd name="connsiteX8" fmla="*/ 400050 w 1095375"/>
                            <a:gd name="connsiteY8" fmla="*/ 276225 h 466725"/>
                            <a:gd name="connsiteX9" fmla="*/ 485775 w 1095375"/>
                            <a:gd name="connsiteY9" fmla="*/ 257175 h 466725"/>
                            <a:gd name="connsiteX10" fmla="*/ 581025 w 1095375"/>
                            <a:gd name="connsiteY10" fmla="*/ 228600 h 466725"/>
                            <a:gd name="connsiteX11" fmla="*/ 676275 w 1095375"/>
                            <a:gd name="connsiteY11" fmla="*/ 200025 h 466725"/>
                            <a:gd name="connsiteX12" fmla="*/ 704850 w 1095375"/>
                            <a:gd name="connsiteY12" fmla="*/ 190500 h 466725"/>
                            <a:gd name="connsiteX13" fmla="*/ 733425 w 1095375"/>
                            <a:gd name="connsiteY13" fmla="*/ 171450 h 466725"/>
                            <a:gd name="connsiteX14" fmla="*/ 762000 w 1095375"/>
                            <a:gd name="connsiteY14" fmla="*/ 161925 h 466725"/>
                            <a:gd name="connsiteX15" fmla="*/ 781050 w 1095375"/>
                            <a:gd name="connsiteY15" fmla="*/ 133350 h 466725"/>
                            <a:gd name="connsiteX16" fmla="*/ 866775 w 1095375"/>
                            <a:gd name="connsiteY16" fmla="*/ 95250 h 466725"/>
                            <a:gd name="connsiteX17" fmla="*/ 904875 w 1095375"/>
                            <a:gd name="connsiteY17" fmla="*/ 85725 h 466725"/>
                            <a:gd name="connsiteX18" fmla="*/ 962025 w 1095375"/>
                            <a:gd name="connsiteY18" fmla="*/ 66675 h 466725"/>
                            <a:gd name="connsiteX19" fmla="*/ 990600 w 1095375"/>
                            <a:gd name="connsiteY19" fmla="*/ 57150 h 466725"/>
                            <a:gd name="connsiteX20" fmla="*/ 1047750 w 1095375"/>
                            <a:gd name="connsiteY20" fmla="*/ 28575 h 466725"/>
                            <a:gd name="connsiteX21" fmla="*/ 1076325 w 1095375"/>
                            <a:gd name="connsiteY21" fmla="*/ 9525 h 466725"/>
                            <a:gd name="connsiteX22" fmla="*/ 1095375 w 1095375"/>
                            <a:gd name="connsiteY22" fmla="*/ 0 h 4667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</a:cxnLst>
                          <a:rect l="l" t="t" r="r" b="b"/>
                          <a:pathLst>
                            <a:path w="1095375" h="466725">
                              <a:moveTo>
                                <a:pt x="0" y="466725"/>
                              </a:moveTo>
                              <a:cubicBezTo>
                                <a:pt x="19050" y="460375"/>
                                <a:pt x="37916" y="453445"/>
                                <a:pt x="57150" y="447675"/>
                              </a:cubicBezTo>
                              <a:cubicBezTo>
                                <a:pt x="69689" y="443913"/>
                                <a:pt x="82711" y="441912"/>
                                <a:pt x="95250" y="438150"/>
                              </a:cubicBezTo>
                              <a:cubicBezTo>
                                <a:pt x="114484" y="432380"/>
                                <a:pt x="133350" y="425450"/>
                                <a:pt x="152400" y="419100"/>
                              </a:cubicBezTo>
                              <a:lnTo>
                                <a:pt x="180975" y="409575"/>
                              </a:lnTo>
                              <a:lnTo>
                                <a:pt x="295275" y="333375"/>
                              </a:lnTo>
                              <a:cubicBezTo>
                                <a:pt x="303629" y="327806"/>
                                <a:pt x="314325" y="327025"/>
                                <a:pt x="323850" y="323850"/>
                              </a:cubicBezTo>
                              <a:cubicBezTo>
                                <a:pt x="330200" y="314325"/>
                                <a:pt x="333192" y="301342"/>
                                <a:pt x="342900" y="295275"/>
                              </a:cubicBezTo>
                              <a:cubicBezTo>
                                <a:pt x="359928" y="284632"/>
                                <a:pt x="381000" y="282575"/>
                                <a:pt x="400050" y="276225"/>
                              </a:cubicBezTo>
                              <a:cubicBezTo>
                                <a:pt x="455662" y="257688"/>
                                <a:pt x="401958" y="273938"/>
                                <a:pt x="485775" y="257175"/>
                              </a:cubicBezTo>
                              <a:cubicBezTo>
                                <a:pt x="561364" y="242057"/>
                                <a:pt x="483833" y="252898"/>
                                <a:pt x="581025" y="228600"/>
                              </a:cubicBezTo>
                              <a:cubicBezTo>
                                <a:pt x="638606" y="214205"/>
                                <a:pt x="606706" y="223215"/>
                                <a:pt x="676275" y="200025"/>
                              </a:cubicBezTo>
                              <a:lnTo>
                                <a:pt x="704850" y="190500"/>
                              </a:lnTo>
                              <a:cubicBezTo>
                                <a:pt x="714375" y="184150"/>
                                <a:pt x="723186" y="176570"/>
                                <a:pt x="733425" y="171450"/>
                              </a:cubicBezTo>
                              <a:cubicBezTo>
                                <a:pt x="742405" y="166960"/>
                                <a:pt x="754160" y="168197"/>
                                <a:pt x="762000" y="161925"/>
                              </a:cubicBezTo>
                              <a:cubicBezTo>
                                <a:pt x="770939" y="154774"/>
                                <a:pt x="772955" y="141445"/>
                                <a:pt x="781050" y="133350"/>
                              </a:cubicBezTo>
                              <a:cubicBezTo>
                                <a:pt x="803691" y="110709"/>
                                <a:pt x="838481" y="104681"/>
                                <a:pt x="866775" y="95250"/>
                              </a:cubicBezTo>
                              <a:cubicBezTo>
                                <a:pt x="879194" y="91110"/>
                                <a:pt x="892336" y="89487"/>
                                <a:pt x="904875" y="85725"/>
                              </a:cubicBezTo>
                              <a:cubicBezTo>
                                <a:pt x="924109" y="79955"/>
                                <a:pt x="942975" y="73025"/>
                                <a:pt x="962025" y="66675"/>
                              </a:cubicBezTo>
                              <a:lnTo>
                                <a:pt x="990600" y="57150"/>
                              </a:lnTo>
                              <a:cubicBezTo>
                                <a:pt x="1072492" y="2555"/>
                                <a:pt x="968880" y="68010"/>
                                <a:pt x="1047750" y="28575"/>
                              </a:cubicBezTo>
                              <a:cubicBezTo>
                                <a:pt x="1057989" y="23455"/>
                                <a:pt x="1066509" y="15415"/>
                                <a:pt x="1076325" y="9525"/>
                              </a:cubicBezTo>
                              <a:cubicBezTo>
                                <a:pt x="1082413" y="5872"/>
                                <a:pt x="1089025" y="3175"/>
                                <a:pt x="1095375" y="0"/>
                              </a:cubicBezTo>
                            </a:path>
                          </a:pathLst>
                        </a:cu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130.5pt;margin-top:267.3pt;width:68.25pt;height:29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537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" path="m,466725v19050,-6350,37916,-13280,57150,-19050c69689,443913,82711,441912,95250,438150v19234,-5770,38100,-12700,57150,-19050l180975,409575,295275,333375v8354,-5569,19050,-6350,28575,-9525c330200,314325,333192,301342,342900,295275v17028,-10643,38100,-12700,57150,-19050c455662,257688,401958,273938,485775,257175v75589,-15118,-1942,-4277,95250,-28575c638606,214205,606706,223215,676275,200025r28575,-9525c714375,184150,723186,176570,733425,171450v8980,-4490,20735,-3253,28575,-9525c770939,154774,772955,141445,781050,133350v22641,-22641,57431,-28669,85725,-38100c879194,91110,892336,89487,904875,85725v19234,-5770,38100,-12700,57150,-19050l990600,57150v81892,-54595,-21720,10860,57150,-28575c1057989,23455,1066509,15415,1076325,9525,1082413,5872,1089025,3175,1095375,e" filled="f" strokecolor="windowText" strokeweight="3pt">
                <v:path arrowok="t" o:connecttype="custom" o:connectlocs="0,377190;45223,361794;75372,354097;120595,338701;143206,331003;233652,269421;256264,261724;271338,238630;316561,223235;384396,207839;459768,184746;535139,161653;557751,153955;580362,138560;602974,130862;618048,107769;685883,76978;716032,69280;761255,53884;783866,46187;829089,23093;851701,7698;866775,0" o:connectangles="0,0,0,0,0,0,0,0,0,0,0,0,0,0,0,0,0,0,0,0,0,0,0"/>
              </v:shape>
            </w:pict>
          </mc:Fallback>
        </mc:AlternateContent>
      </w:r>
      <w:r>
        <w:rPr>
          <w:sz w:val="28"/>
        </w:rPr>
        <w:t xml:space="preserve">  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2C000B" wp14:editId="1E0A99EA">
                <wp:simplePos x="0" y="0"/>
                <wp:positionH relativeFrom="column">
                  <wp:posOffset>7143750</wp:posOffset>
                </wp:positionH>
                <wp:positionV relativeFrom="paragraph">
                  <wp:posOffset>1584960</wp:posOffset>
                </wp:positionV>
                <wp:extent cx="685800" cy="685800"/>
                <wp:effectExtent l="19050" t="38100" r="38100" b="3810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8580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0" o:spid="_x0000_s1026" style="position:absolute;margin-left:562.5pt;margin-top:124.8pt;width:54pt;height:5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85800,685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" path="m1,261952r261953,1l342900,r80946,261953l685799,261952,473874,423846r80949,261952l342900,523901,130977,685798,211926,423846,1,261952xe" fillcolor="yellow" strokecolor="windowText">
                <v:path arrowok="t" o:connecttype="custom" o:connectlocs="1,261952;261954,261953;342900,0;423846,261953;685799,261952;473874,423846;554823,685798;342900,523901;130977,685798;211926,423846;1,261952" o:connectangles="0,0,0,0,0,0,0,0,0,0,0"/>
              </v:shape>
            </w:pict>
          </mc:Fallback>
        </mc:AlternateContent>
      </w:r>
      <w:r>
        <w:rPr>
          <w:sz w:val="28"/>
        </w:rPr>
        <w:t xml:space="preserve">   </w:t>
      </w:r>
      <w:bookmarkStart w:id="0" w:name="_GoBack"/>
      <w:bookmarkEnd w:id="0"/>
      <w:r>
        <w:rPr>
          <w:sz w:val="28"/>
        </w:rPr>
        <w:t xml:space="preserve">       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15ABA9" wp14:editId="13671C48">
                <wp:simplePos x="0" y="0"/>
                <wp:positionH relativeFrom="column">
                  <wp:posOffset>6019800</wp:posOffset>
                </wp:positionH>
                <wp:positionV relativeFrom="paragraph">
                  <wp:posOffset>3310255</wp:posOffset>
                </wp:positionV>
                <wp:extent cx="2971800" cy="1718945"/>
                <wp:effectExtent l="0" t="0" r="19050" b="14605"/>
                <wp:wrapNone/>
                <wp:docPr id="36" name="Isosceles Tri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718945"/>
                        </a:xfrm>
                        <a:prstGeom prst="triangle">
                          <a:avLst/>
                        </a:prstGeom>
                        <a:solidFill>
                          <a:srgbClr val="008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6" o:spid="_x0000_s1026" type="#_x0000_t5" style="position:absolute;margin-left:474pt;margin-top:260.65pt;width:234pt;height:135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" fillcolor="green" strokecolor="windowText"/>
            </w:pict>
          </mc:Fallback>
        </mc:AlternateContent>
      </w:r>
      <w:r>
        <w:rPr>
          <w:sz w:val="28"/>
        </w:rPr>
        <w:t xml:space="preserve">   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6C1713" wp14:editId="3ABE2365">
                <wp:simplePos x="0" y="0"/>
                <wp:positionH relativeFrom="column">
                  <wp:posOffset>6334125</wp:posOffset>
                </wp:positionH>
                <wp:positionV relativeFrom="paragraph">
                  <wp:posOffset>2643505</wp:posOffset>
                </wp:positionV>
                <wp:extent cx="2286000" cy="1316355"/>
                <wp:effectExtent l="0" t="0" r="19050" b="17145"/>
                <wp:wrapNone/>
                <wp:docPr id="38" name="Isosceles Tri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16355"/>
                        </a:xfrm>
                        <a:prstGeom prst="triangle">
                          <a:avLst/>
                        </a:prstGeom>
                        <a:solidFill>
                          <a:srgbClr val="0080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8" o:spid="_x0000_s1026" type="#_x0000_t5" style="position:absolute;margin-left:498.75pt;margin-top:208.15pt;width:180pt;height:103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" fillcolor="green" strokecolor="windowText"/>
            </w:pict>
          </mc:Fallback>
        </mc:AlternateContent>
      </w:r>
      <w:r>
        <w:rPr>
          <w:sz w:val="28"/>
        </w:rPr>
        <w:t xml:space="preserve">   Winter Scene          </w: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0CBBA17" wp14:editId="52AEE636">
                <wp:simplePos x="0" y="0"/>
                <wp:positionH relativeFrom="column">
                  <wp:posOffset>7191375</wp:posOffset>
                </wp:positionH>
                <wp:positionV relativeFrom="paragraph">
                  <wp:posOffset>5029200</wp:posOffset>
                </wp:positionV>
                <wp:extent cx="685800" cy="457200"/>
                <wp:effectExtent l="0" t="0" r="19050" b="1905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663300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566.25pt;margin-top:396pt;width:54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" fillcolor="#630" strokecolor="windowText"/>
            </w:pict>
          </mc:Fallback>
        </mc:AlternateContent>
      </w:r>
      <w:r>
        <w:rPr>
          <w:sz w:val="28"/>
        </w:rPr>
        <w:t xml:space="preserve">                                         Date: May 23, 2014                          </w:t>
      </w:r>
    </w:p>
    <w:sectPr w:rsidR="0029488B" w:rsidSect="00B532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80"/>
    <w:rsid w:val="0029488B"/>
    <w:rsid w:val="00B5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51E18F23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>Grande Prairie Catholic School District #28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GPCSD</dc:creator>
  <cp:lastModifiedBy>GPCSD</cp:lastModifiedBy>
  <cp:revision>1</cp:revision>
  <dcterms:created xsi:type="dcterms:W3CDTF">2014-06-02T17:27:00Z</dcterms:created>
  <dcterms:modified xsi:type="dcterms:W3CDTF">2014-06-02T17:43:00Z</dcterms:modified>
</cp:coreProperties>
</file>