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8B" w:rsidRDefault="00AE13B7" w:rsidP="00AE13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13B7">
        <w:rPr>
          <w:rFonts w:ascii="Times New Roman" w:hAnsi="Times New Roman" w:cs="Times New Roman"/>
          <w:b/>
          <w:sz w:val="32"/>
          <w:szCs w:val="32"/>
        </w:rPr>
        <w:t>Movie Rankings by Gross Worldwide Profits</w:t>
      </w:r>
    </w:p>
    <w:p w:rsidR="001D3854" w:rsidRDefault="001D3854" w:rsidP="00AE13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AE13B7" w:rsidRPr="00AE13B7" w:rsidRDefault="00AE13B7" w:rsidP="00AE1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E13B7">
        <w:rPr>
          <w:rFonts w:ascii="Times New Roman" w:hAnsi="Times New Roman" w:cs="Times New Roman"/>
          <w:sz w:val="24"/>
          <w:szCs w:val="24"/>
          <w:u w:val="single"/>
        </w:rPr>
        <w:t>Rank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  <w:u w:val="single"/>
        </w:rPr>
        <w:t>Movie Name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  <w:u w:val="single"/>
        </w:rPr>
        <w:t>Gross Dollars</w:t>
      </w:r>
    </w:p>
    <w:p w:rsidR="00AE13B7" w:rsidRPr="00AE13B7" w:rsidRDefault="00AE13B7" w:rsidP="00AE1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B7">
        <w:rPr>
          <w:rFonts w:ascii="Times New Roman" w:hAnsi="Times New Roman" w:cs="Times New Roman"/>
          <w:sz w:val="24"/>
          <w:szCs w:val="24"/>
        </w:rPr>
        <w:t>1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  <w:t>Avatar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$760 507 625</w:t>
      </w:r>
    </w:p>
    <w:p w:rsidR="00AE13B7" w:rsidRPr="00AE13B7" w:rsidRDefault="00AE13B7" w:rsidP="00AE1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B7">
        <w:rPr>
          <w:rFonts w:ascii="Times New Roman" w:hAnsi="Times New Roman" w:cs="Times New Roman"/>
          <w:sz w:val="24"/>
          <w:szCs w:val="24"/>
        </w:rPr>
        <w:t>2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  <w:t>Titanic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$658 672 302</w:t>
      </w:r>
    </w:p>
    <w:p w:rsidR="00AE13B7" w:rsidRPr="00AE13B7" w:rsidRDefault="00AE13B7" w:rsidP="00AE1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B7">
        <w:rPr>
          <w:rFonts w:ascii="Times New Roman" w:hAnsi="Times New Roman" w:cs="Times New Roman"/>
          <w:sz w:val="24"/>
          <w:szCs w:val="24"/>
        </w:rPr>
        <w:t>3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  <w:t>Marvel’s The Avengers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$623 357 910</w:t>
      </w:r>
    </w:p>
    <w:p w:rsidR="00AE13B7" w:rsidRPr="00AE13B7" w:rsidRDefault="00AE13B7" w:rsidP="00AE1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B7">
        <w:rPr>
          <w:rFonts w:ascii="Times New Roman" w:hAnsi="Times New Roman" w:cs="Times New Roman"/>
          <w:sz w:val="24"/>
          <w:szCs w:val="24"/>
        </w:rPr>
        <w:t>4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  <w:t>The Dark Knight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$534 858 444</w:t>
      </w:r>
    </w:p>
    <w:p w:rsidR="00AE13B7" w:rsidRPr="00AE13B7" w:rsidRDefault="00AE13B7" w:rsidP="00AE1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B7">
        <w:rPr>
          <w:rFonts w:ascii="Times New Roman" w:hAnsi="Times New Roman" w:cs="Times New Roman"/>
          <w:sz w:val="24"/>
          <w:szCs w:val="24"/>
        </w:rPr>
        <w:t>5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  <w:t>Star Wars: Episode 1 – The Phantom Menace</w:t>
      </w:r>
      <w:r>
        <w:rPr>
          <w:rFonts w:ascii="Times New Roman" w:hAnsi="Times New Roman" w:cs="Times New Roman"/>
          <w:sz w:val="24"/>
          <w:szCs w:val="24"/>
        </w:rPr>
        <w:tab/>
        <w:t>$474 544 677</w:t>
      </w:r>
    </w:p>
    <w:p w:rsidR="00AE13B7" w:rsidRPr="00AE13B7" w:rsidRDefault="00AE13B7" w:rsidP="00AE1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B7">
        <w:rPr>
          <w:rFonts w:ascii="Times New Roman" w:hAnsi="Times New Roman" w:cs="Times New Roman"/>
          <w:sz w:val="24"/>
          <w:szCs w:val="24"/>
        </w:rPr>
        <w:t>6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  <w:t>Star Wars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$460 998 007</w:t>
      </w:r>
    </w:p>
    <w:p w:rsidR="00AE13B7" w:rsidRPr="00AE13B7" w:rsidRDefault="00AE13B7" w:rsidP="00AE1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B7">
        <w:rPr>
          <w:rFonts w:ascii="Times New Roman" w:hAnsi="Times New Roman" w:cs="Times New Roman"/>
          <w:sz w:val="24"/>
          <w:szCs w:val="24"/>
        </w:rPr>
        <w:t>7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  <w:t>The Dark Knight Rises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$448 139 099</w:t>
      </w:r>
    </w:p>
    <w:p w:rsidR="00AE13B7" w:rsidRPr="00AE13B7" w:rsidRDefault="00AE13B7" w:rsidP="00AE1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B7">
        <w:rPr>
          <w:rFonts w:ascii="Times New Roman" w:hAnsi="Times New Roman" w:cs="Times New Roman"/>
          <w:sz w:val="24"/>
          <w:szCs w:val="24"/>
        </w:rPr>
        <w:t>8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  <w:t>Shrek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$441 226 247</w:t>
      </w:r>
    </w:p>
    <w:p w:rsidR="00AE13B7" w:rsidRPr="00AE13B7" w:rsidRDefault="00AE13B7" w:rsidP="00AE1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B7">
        <w:rPr>
          <w:rFonts w:ascii="Times New Roman" w:hAnsi="Times New Roman" w:cs="Times New Roman"/>
          <w:sz w:val="24"/>
          <w:szCs w:val="24"/>
        </w:rPr>
        <w:t>9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  <w:t>E.T.: The Extra Terrestrial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$435 110 554</w:t>
      </w:r>
    </w:p>
    <w:p w:rsidR="00AE13B7" w:rsidRPr="00AE13B7" w:rsidRDefault="00AE13B7" w:rsidP="00AE13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13B7">
        <w:rPr>
          <w:rFonts w:ascii="Times New Roman" w:hAnsi="Times New Roman" w:cs="Times New Roman"/>
          <w:sz w:val="24"/>
          <w:szCs w:val="24"/>
        </w:rPr>
        <w:t>10</w:t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</w:r>
      <w:r w:rsidRPr="00AE13B7">
        <w:rPr>
          <w:rFonts w:ascii="Times New Roman" w:hAnsi="Times New Roman" w:cs="Times New Roman"/>
          <w:sz w:val="24"/>
          <w:szCs w:val="24"/>
        </w:rPr>
        <w:tab/>
        <w:t>The Hunger Games: Catching Fire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$424 557 150</w:t>
      </w:r>
    </w:p>
    <w:sectPr w:rsidR="00AE13B7" w:rsidRPr="00AE1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776D"/>
    <w:multiLevelType w:val="hybridMultilevel"/>
    <w:tmpl w:val="34A86328"/>
    <w:lvl w:ilvl="0" w:tplc="F0ACB73E">
      <w:start w:val="1"/>
      <w:numFmt w:val="decimal"/>
      <w:lvlText w:val="%1"/>
      <w:lvlJc w:val="left"/>
      <w:pPr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B7"/>
    <w:rsid w:val="001D3854"/>
    <w:rsid w:val="0029488B"/>
    <w:rsid w:val="00AE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CA7F-5EB8-42D0-9706-82835084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32F26EF7</Template>
  <TotalTime>15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2014-06-04T18:50:00Z</dcterms:created>
  <dcterms:modified xsi:type="dcterms:W3CDTF">2014-06-04T19:05:00Z</dcterms:modified>
</cp:coreProperties>
</file>