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8B" w:rsidRDefault="0013285A" w:rsidP="0013285A">
      <w:pPr>
        <w:jc w:val="center"/>
        <w:rPr>
          <w:b/>
          <w:sz w:val="28"/>
          <w:u w:val="single"/>
        </w:rPr>
      </w:pPr>
      <w:r w:rsidRPr="0013285A">
        <w:rPr>
          <w:b/>
          <w:sz w:val="28"/>
          <w:u w:val="single"/>
        </w:rPr>
        <w:t xml:space="preserve">Discography for </w:t>
      </w:r>
      <w:proofErr w:type="spellStart"/>
      <w:r w:rsidRPr="0013285A">
        <w:rPr>
          <w:b/>
          <w:sz w:val="28"/>
          <w:u w:val="single"/>
        </w:rPr>
        <w:t>Ariana</w:t>
      </w:r>
      <w:proofErr w:type="spellEnd"/>
      <w:r w:rsidRPr="0013285A">
        <w:rPr>
          <w:b/>
          <w:sz w:val="28"/>
          <w:u w:val="single"/>
        </w:rPr>
        <w:t xml:space="preserve"> Grande and Cody Simpson</w:t>
      </w:r>
    </w:p>
    <w:p w:rsidR="0013285A" w:rsidRPr="0013285A" w:rsidRDefault="0013285A" w:rsidP="0013285A">
      <w:pPr>
        <w:rPr>
          <w:sz w:val="28"/>
        </w:rPr>
      </w:pPr>
      <w:proofErr w:type="spellStart"/>
      <w:r w:rsidRPr="0013285A">
        <w:rPr>
          <w:sz w:val="28"/>
        </w:rPr>
        <w:t>Ariana</w:t>
      </w:r>
      <w:proofErr w:type="spellEnd"/>
      <w:r w:rsidRPr="0013285A">
        <w:rPr>
          <w:sz w:val="28"/>
        </w:rPr>
        <w:t xml:space="preserve"> Grande</w:t>
      </w:r>
    </w:p>
    <w:p w:rsidR="0013285A" w:rsidRPr="0013285A" w:rsidRDefault="0013285A" w:rsidP="0013285A">
      <w:pPr>
        <w:pStyle w:val="ListParagraph"/>
        <w:numPr>
          <w:ilvl w:val="0"/>
          <w:numId w:val="5"/>
        </w:numPr>
        <w:rPr>
          <w:sz w:val="28"/>
        </w:rPr>
      </w:pPr>
      <w:r w:rsidRPr="0013285A">
        <w:rPr>
          <w:sz w:val="28"/>
        </w:rPr>
        <w:t>Yours Truly</w:t>
      </w:r>
      <w:r w:rsidR="00484EF8">
        <w:rPr>
          <w:sz w:val="28"/>
        </w:rPr>
        <w:t xml:space="preserve"> (2013)</w:t>
      </w:r>
      <w:bookmarkStart w:id="0" w:name="_GoBack"/>
      <w:bookmarkEnd w:id="0"/>
    </w:p>
    <w:p w:rsidR="0013285A" w:rsidRPr="0013285A" w:rsidRDefault="0013285A" w:rsidP="0013285A">
      <w:pPr>
        <w:pStyle w:val="ListParagraph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>Honeymoon Avenue</w:t>
      </w:r>
    </w:p>
    <w:p w:rsidR="0013285A" w:rsidRPr="0013285A" w:rsidRDefault="0013285A" w:rsidP="0013285A">
      <w:pPr>
        <w:pStyle w:val="ListParagraph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>Baby I</w:t>
      </w:r>
    </w:p>
    <w:p w:rsidR="0013285A" w:rsidRPr="0013285A" w:rsidRDefault="0013285A" w:rsidP="0013285A">
      <w:pPr>
        <w:pStyle w:val="ListParagraph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>Right There</w:t>
      </w:r>
    </w:p>
    <w:p w:rsidR="0013285A" w:rsidRPr="0013285A" w:rsidRDefault="0013285A" w:rsidP="0013285A">
      <w:pPr>
        <w:pStyle w:val="ListParagraph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>Tattooed Heart</w:t>
      </w:r>
    </w:p>
    <w:p w:rsidR="0013285A" w:rsidRPr="0013285A" w:rsidRDefault="0013285A" w:rsidP="0013285A">
      <w:pPr>
        <w:pStyle w:val="ListParagraph"/>
        <w:numPr>
          <w:ilvl w:val="0"/>
          <w:numId w:val="6"/>
        </w:numPr>
        <w:rPr>
          <w:sz w:val="28"/>
          <w:u w:val="single"/>
        </w:rPr>
      </w:pPr>
      <w:proofErr w:type="spellStart"/>
      <w:r>
        <w:rPr>
          <w:sz w:val="28"/>
        </w:rPr>
        <w:t>Lovin</w:t>
      </w:r>
      <w:proofErr w:type="spellEnd"/>
      <w:r>
        <w:rPr>
          <w:sz w:val="28"/>
        </w:rPr>
        <w:t>’ It</w:t>
      </w:r>
    </w:p>
    <w:p w:rsidR="0013285A" w:rsidRPr="0013285A" w:rsidRDefault="0013285A" w:rsidP="0013285A">
      <w:pPr>
        <w:pStyle w:val="ListParagraph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>Piano</w:t>
      </w:r>
    </w:p>
    <w:p w:rsidR="0013285A" w:rsidRPr="0013285A" w:rsidRDefault="0013285A" w:rsidP="0013285A">
      <w:pPr>
        <w:pStyle w:val="ListParagraph"/>
        <w:numPr>
          <w:ilvl w:val="0"/>
          <w:numId w:val="6"/>
        </w:numPr>
        <w:rPr>
          <w:sz w:val="28"/>
          <w:u w:val="single"/>
        </w:rPr>
      </w:pPr>
      <w:proofErr w:type="spellStart"/>
      <w:r>
        <w:rPr>
          <w:sz w:val="28"/>
        </w:rPr>
        <w:t>Daydreamin</w:t>
      </w:r>
      <w:proofErr w:type="spellEnd"/>
      <w:r>
        <w:rPr>
          <w:sz w:val="28"/>
        </w:rPr>
        <w:t>’</w:t>
      </w:r>
    </w:p>
    <w:p w:rsidR="0013285A" w:rsidRPr="0013285A" w:rsidRDefault="0013285A" w:rsidP="0013285A">
      <w:pPr>
        <w:pStyle w:val="ListParagraph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>The Way</w:t>
      </w:r>
    </w:p>
    <w:p w:rsidR="0013285A" w:rsidRPr="0013285A" w:rsidRDefault="0013285A" w:rsidP="0013285A">
      <w:pPr>
        <w:pStyle w:val="ListParagraph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>You’ll Never Know</w:t>
      </w:r>
    </w:p>
    <w:p w:rsidR="0013285A" w:rsidRPr="0013285A" w:rsidRDefault="0013285A" w:rsidP="0013285A">
      <w:pPr>
        <w:pStyle w:val="ListParagraph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 xml:space="preserve"> Almost is Never Enough</w:t>
      </w:r>
    </w:p>
    <w:p w:rsidR="0013285A" w:rsidRPr="0013285A" w:rsidRDefault="0013285A" w:rsidP="0013285A">
      <w:pPr>
        <w:pStyle w:val="ListParagraph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>Popular Song</w:t>
      </w:r>
    </w:p>
    <w:p w:rsidR="0013285A" w:rsidRPr="0013285A" w:rsidRDefault="0013285A" w:rsidP="0013285A">
      <w:pPr>
        <w:pStyle w:val="ListParagraph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>Better Left Unsaid</w:t>
      </w:r>
    </w:p>
    <w:p w:rsidR="0013285A" w:rsidRDefault="0013285A" w:rsidP="0013285A">
      <w:pPr>
        <w:rPr>
          <w:sz w:val="28"/>
          <w:u w:val="single"/>
        </w:rPr>
      </w:pPr>
    </w:p>
    <w:p w:rsidR="0013285A" w:rsidRDefault="0013285A" w:rsidP="0013285A">
      <w:pPr>
        <w:rPr>
          <w:sz w:val="28"/>
        </w:rPr>
      </w:pPr>
      <w:r w:rsidRPr="0013285A">
        <w:rPr>
          <w:sz w:val="28"/>
        </w:rPr>
        <w:t>Cody Simpson</w:t>
      </w:r>
    </w:p>
    <w:p w:rsidR="0013285A" w:rsidRDefault="0013285A" w:rsidP="0013285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Paradise</w:t>
      </w:r>
      <w:r w:rsidR="00484EF8">
        <w:rPr>
          <w:sz w:val="28"/>
        </w:rPr>
        <w:t xml:space="preserve"> (2012)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Paradise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Got Me Good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Be the One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Hello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Tears on Your Pillow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Wish U Were Here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I Love Girls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Back to You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Summer Shade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Gentleman</w:t>
      </w:r>
    </w:p>
    <w:p w:rsidR="0013285A" w:rsidRPr="0013285A" w:rsidRDefault="0013285A" w:rsidP="0013285A">
      <w:pPr>
        <w:rPr>
          <w:sz w:val="28"/>
        </w:rPr>
      </w:pPr>
    </w:p>
    <w:p w:rsidR="0013285A" w:rsidRDefault="0013285A" w:rsidP="0013285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Surfers Paradise</w:t>
      </w:r>
      <w:r w:rsidR="00484EF8">
        <w:rPr>
          <w:sz w:val="28"/>
        </w:rPr>
        <w:t xml:space="preserve"> (2013)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La Da Dee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Pretty Brown Eyes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No Ceiling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>
        <w:rPr>
          <w:sz w:val="28"/>
        </w:rPr>
        <w:t>Sinkin</w:t>
      </w:r>
      <w:proofErr w:type="spellEnd"/>
      <w:r>
        <w:rPr>
          <w:sz w:val="28"/>
        </w:rPr>
        <w:t>’ in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Summertime of Our Lives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>
        <w:rPr>
          <w:sz w:val="28"/>
        </w:rPr>
        <w:t>Imma</w:t>
      </w:r>
      <w:proofErr w:type="spellEnd"/>
      <w:r>
        <w:rPr>
          <w:sz w:val="28"/>
        </w:rPr>
        <w:t xml:space="preserve"> Be Cool</w:t>
      </w:r>
    </w:p>
    <w:p w:rsid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If You Left Him For Me</w:t>
      </w:r>
    </w:p>
    <w:p w:rsidR="0013285A" w:rsidRPr="0013285A" w:rsidRDefault="0013285A" w:rsidP="001328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Love</w:t>
      </w:r>
    </w:p>
    <w:p w:rsidR="0013285A" w:rsidRPr="0013285A" w:rsidRDefault="0013285A" w:rsidP="0013285A">
      <w:pPr>
        <w:ind w:left="1080"/>
        <w:rPr>
          <w:sz w:val="28"/>
        </w:rPr>
      </w:pPr>
    </w:p>
    <w:sectPr w:rsidR="0013285A" w:rsidRPr="0013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1B67"/>
    <w:multiLevelType w:val="hybridMultilevel"/>
    <w:tmpl w:val="A05ECCF8"/>
    <w:lvl w:ilvl="0" w:tplc="883CF79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759F6"/>
    <w:multiLevelType w:val="hybridMultilevel"/>
    <w:tmpl w:val="D5EE9612"/>
    <w:lvl w:ilvl="0" w:tplc="872AE9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52E1"/>
    <w:multiLevelType w:val="hybridMultilevel"/>
    <w:tmpl w:val="89D8950C"/>
    <w:lvl w:ilvl="0" w:tplc="883CF79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CC6508"/>
    <w:multiLevelType w:val="hybridMultilevel"/>
    <w:tmpl w:val="CDF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71DF8"/>
    <w:multiLevelType w:val="hybridMultilevel"/>
    <w:tmpl w:val="CCCE6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1019DA"/>
    <w:multiLevelType w:val="hybridMultilevel"/>
    <w:tmpl w:val="F992EC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5A"/>
    <w:rsid w:val="0013285A"/>
    <w:rsid w:val="0029488B"/>
    <w:rsid w:val="0048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D116E1E2</Template>
  <TotalTime>13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2014-05-23T14:46:00Z</dcterms:created>
  <dcterms:modified xsi:type="dcterms:W3CDTF">2014-05-23T14:59:00Z</dcterms:modified>
</cp:coreProperties>
</file>