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A4" w:rsidRPr="005F57A4" w:rsidRDefault="005F57A4" w:rsidP="005F57A4">
      <w:pPr>
        <w:spacing w:line="480" w:lineRule="auto"/>
        <w:ind w:firstLine="720"/>
        <w:jc w:val="center"/>
        <w:rPr>
          <w:rFonts w:ascii="Times New Roman" w:hAnsi="Times New Roman" w:cs="Aharoni"/>
          <w:b/>
          <w:sz w:val="36"/>
          <w:szCs w:val="28"/>
        </w:rPr>
      </w:pPr>
      <w:r w:rsidRPr="005F57A4">
        <w:rPr>
          <w:rFonts w:ascii="Times New Roman" w:hAnsi="Times New Roman" w:cs="Aharoni"/>
          <w:b/>
          <w:sz w:val="36"/>
          <w:szCs w:val="28"/>
        </w:rPr>
        <w:t>Alter Ego</w:t>
      </w:r>
    </w:p>
    <w:p w:rsidR="005F57A4" w:rsidRDefault="005F57A4" w:rsidP="005F57A4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name is Primrose </w:t>
      </w:r>
      <w:proofErr w:type="spellStart"/>
      <w:r>
        <w:rPr>
          <w:rFonts w:ascii="Times New Roman" w:hAnsi="Times New Roman" w:cs="Times New Roman"/>
          <w:sz w:val="28"/>
          <w:szCs w:val="28"/>
        </w:rPr>
        <w:t>Mellark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I am 16 years old. I was born in Paris exactly at 12:05 in January 1, 1998. I spent all my life there with my grandparents with no siblings. Being an only child just added up to the loneliness that I felt because I also barely saw my parents due to their business. My parents owning the biggest business company in Paris had them travelling everywhere every day. It’s not that I did not enjoy my grandparent’s company all the time but a child needs to know that her parents love her and I simply did not feel that. </w:t>
      </w:r>
    </w:p>
    <w:p w:rsidR="005F57A4" w:rsidRDefault="005F57A4" w:rsidP="005F57A4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F57A4" w:rsidRDefault="005F57A4" w:rsidP="005F57A4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parents were and still are perfectionists and since they were rich, they wanted me to do a lot of things that would be good for me. And so, my mom had enrolled me in ballet classes, piano lessons, and figure skating as well as swimming lessons. I also did soccer because I wanted to but my mom had not wanted me to do such sport because it wasn’t lady-like to her. However, I threw a tantrum and so, she allowed it. I won quite a few medals and trophies from competitions which makes me happy every time I see them in the living room. Besides winning those, I guess passing each grade with good marks is an accomplishment for me. Also, not getting into any more troubles and detentions this year is definitely a huge achievement.</w:t>
      </w:r>
    </w:p>
    <w:p w:rsidR="005F57A4" w:rsidRDefault="005F57A4" w:rsidP="005F57A4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 the future, I would want to have the job of being a teacher because I love kids. They are just bundles of joy in my perspective despite how annoying they can be at times. However, my parents would never allow me to do be a teacher because they already have plans of me taking over the company when I’m old and responsible enough. It’s sort of saddening that I wouldn’t be able to have the job that I want but if taking over the company after my parents will make them happy, I will gladly do it. </w:t>
      </w:r>
      <w:bookmarkStart w:id="0" w:name="_GoBack"/>
      <w:bookmarkEnd w:id="0"/>
    </w:p>
    <w:p w:rsidR="005F57A4" w:rsidRDefault="005F57A4" w:rsidP="005F57A4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F57A4" w:rsidRDefault="005F57A4" w:rsidP="005F57A4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F57A4" w:rsidRPr="005F57A4" w:rsidRDefault="005F57A4" w:rsidP="005F57A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5F57A4" w:rsidRPr="005F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4"/>
    <w:rsid w:val="0029488B"/>
    <w:rsid w:val="005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CD9BDD</Template>
  <TotalTime>41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2014-05-21T14:55:00Z</dcterms:created>
  <dcterms:modified xsi:type="dcterms:W3CDTF">2014-05-21T15:37:00Z</dcterms:modified>
</cp:coreProperties>
</file>